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F155" w14:textId="4C7E463E" w:rsidR="001306CA" w:rsidRPr="00CF54A2" w:rsidRDefault="00EC0480" w:rsidP="001306CA">
      <w:pPr>
        <w:tabs>
          <w:tab w:val="left" w:pos="1134"/>
          <w:tab w:val="left" w:leader="underscore" w:pos="7938"/>
        </w:tabs>
        <w:spacing w:after="0"/>
        <w:jc w:val="center"/>
        <w:rPr>
          <w:rFonts w:ascii="Copperplate Gothic Bold" w:hAnsi="Copperplate Gothic Bold"/>
          <w:sz w:val="2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8B49049" wp14:editId="2C49A85B">
            <wp:simplePos x="0" y="0"/>
            <wp:positionH relativeFrom="margin">
              <wp:posOffset>2520950</wp:posOffset>
            </wp:positionH>
            <wp:positionV relativeFrom="margin">
              <wp:posOffset>-288925</wp:posOffset>
            </wp:positionV>
            <wp:extent cx="1779270" cy="623570"/>
            <wp:effectExtent l="0" t="0" r="0" b="5080"/>
            <wp:wrapNone/>
            <wp:docPr id="1" name="Picture 1" descr="Description: 2013 Colour on White - Dardan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2013 Colour on White - Dardanup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68DAD" w14:textId="31F62F38" w:rsidR="00EC0480" w:rsidRDefault="00EC0480" w:rsidP="00EC0480">
      <w:pPr>
        <w:tabs>
          <w:tab w:val="left" w:pos="1134"/>
        </w:tabs>
        <w:spacing w:after="0"/>
        <w:rPr>
          <w:rFonts w:cstheme="minorHAnsi"/>
          <w:spacing w:val="24"/>
          <w:sz w:val="40"/>
          <w:szCs w:val="40"/>
          <w:lang w:val="en-US"/>
        </w:rPr>
      </w:pPr>
      <w:r>
        <w:rPr>
          <w:rFonts w:cstheme="minorHAnsi"/>
          <w:spacing w:val="24"/>
          <w:sz w:val="40"/>
          <w:szCs w:val="40"/>
          <w:lang w:val="en-US"/>
        </w:rPr>
        <w:tab/>
      </w:r>
    </w:p>
    <w:p w14:paraId="5B67F475" w14:textId="25F6DF3D" w:rsidR="00C546FF" w:rsidRPr="00EC0480" w:rsidRDefault="007E1DB7" w:rsidP="00C546FF">
      <w:pPr>
        <w:tabs>
          <w:tab w:val="left" w:pos="1134"/>
          <w:tab w:val="left" w:leader="underscore" w:pos="7938"/>
        </w:tabs>
        <w:spacing w:after="0"/>
        <w:jc w:val="center"/>
        <w:rPr>
          <w:rFonts w:cstheme="minorHAnsi"/>
          <w:spacing w:val="24"/>
          <w:sz w:val="40"/>
          <w:szCs w:val="40"/>
          <w:lang w:val="en-US"/>
        </w:rPr>
      </w:pPr>
      <w:r w:rsidRPr="00EC0480">
        <w:rPr>
          <w:rFonts w:cstheme="minorHAnsi"/>
          <w:spacing w:val="24"/>
          <w:sz w:val="40"/>
          <w:szCs w:val="40"/>
          <w:lang w:val="en-US"/>
        </w:rPr>
        <w:t xml:space="preserve">Tree </w:t>
      </w:r>
      <w:r w:rsidR="00AF1868">
        <w:rPr>
          <w:rFonts w:cstheme="minorHAnsi"/>
          <w:spacing w:val="24"/>
          <w:sz w:val="40"/>
          <w:szCs w:val="40"/>
          <w:lang w:val="en-US"/>
        </w:rPr>
        <w:t xml:space="preserve">Removal </w:t>
      </w:r>
      <w:r w:rsidRPr="00EC0480">
        <w:rPr>
          <w:rFonts w:cstheme="minorHAnsi"/>
          <w:spacing w:val="24"/>
          <w:sz w:val="40"/>
          <w:szCs w:val="40"/>
          <w:lang w:val="en-US"/>
        </w:rPr>
        <w:t>Request/Assessment</w:t>
      </w:r>
      <w:r w:rsidR="00AF1868">
        <w:rPr>
          <w:rFonts w:cstheme="minorHAnsi"/>
          <w:spacing w:val="24"/>
          <w:sz w:val="40"/>
          <w:szCs w:val="40"/>
          <w:lang w:val="en-US"/>
        </w:rPr>
        <w:t xml:space="preserve"> Form</w:t>
      </w:r>
      <w:r w:rsidRPr="00EC0480">
        <w:rPr>
          <w:rFonts w:cstheme="minorHAnsi"/>
          <w:spacing w:val="24"/>
          <w:sz w:val="40"/>
          <w:szCs w:val="40"/>
          <w:lang w:val="en-US"/>
        </w:rPr>
        <w:t xml:space="preserve"> </w:t>
      </w:r>
    </w:p>
    <w:p w14:paraId="2966896D" w14:textId="77777777" w:rsidR="00DE34B2" w:rsidRDefault="00DE34B2" w:rsidP="00DE34B2">
      <w:pPr>
        <w:tabs>
          <w:tab w:val="left" w:pos="1134"/>
          <w:tab w:val="left" w:leader="underscore" w:pos="7938"/>
        </w:tabs>
        <w:spacing w:after="0"/>
        <w:rPr>
          <w:rFonts w:cstheme="minorHAnsi"/>
          <w:b/>
          <w:smallCaps/>
          <w:sz w:val="28"/>
          <w:szCs w:val="28"/>
        </w:rPr>
      </w:pPr>
    </w:p>
    <w:p w14:paraId="71D419AA" w14:textId="3304FC4F" w:rsidR="00DE34B2" w:rsidRPr="00ED191D" w:rsidRDefault="00DE34B2" w:rsidP="00DE34B2">
      <w:pPr>
        <w:tabs>
          <w:tab w:val="left" w:pos="1134"/>
          <w:tab w:val="left" w:leader="underscore" w:pos="7938"/>
        </w:tabs>
        <w:spacing w:after="0"/>
        <w:rPr>
          <w:rFonts w:cstheme="minorHAnsi"/>
          <w:b/>
          <w:smallCaps/>
          <w:sz w:val="28"/>
          <w:szCs w:val="28"/>
        </w:rPr>
      </w:pPr>
      <w:r w:rsidRPr="00ED191D">
        <w:rPr>
          <w:rFonts w:cstheme="minorHAnsi"/>
          <w:b/>
          <w:smallCaps/>
          <w:sz w:val="28"/>
          <w:szCs w:val="28"/>
        </w:rPr>
        <w:t xml:space="preserve">property details </w:t>
      </w:r>
    </w:p>
    <w:p w14:paraId="59B6F15E" w14:textId="25B2751F" w:rsidR="001306CA" w:rsidRPr="00DE34B2" w:rsidRDefault="001306CA" w:rsidP="00685D34">
      <w:pPr>
        <w:tabs>
          <w:tab w:val="left" w:pos="1134"/>
          <w:tab w:val="left" w:leader="underscore" w:pos="7938"/>
        </w:tabs>
        <w:spacing w:after="0"/>
        <w:rPr>
          <w:rFonts w:ascii="Century Gothic" w:hAnsi="Century Gothic"/>
          <w:sz w:val="20"/>
          <w:lang w:val="en-US"/>
        </w:rPr>
      </w:pPr>
      <w:r w:rsidRPr="00BF5D50">
        <w:rPr>
          <w:rFonts w:ascii="Century Gothic" w:hAnsi="Century Gothic"/>
          <w:lang w:val="en-US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C570D4" w14:paraId="122A7110" w14:textId="77777777" w:rsidTr="00EC0480">
        <w:tc>
          <w:tcPr>
            <w:tcW w:w="1843" w:type="dxa"/>
          </w:tcPr>
          <w:p w14:paraId="1063B058" w14:textId="7B7F300A" w:rsidR="00C570D4" w:rsidRPr="00EC0480" w:rsidRDefault="00C570D4" w:rsidP="00C570D4">
            <w:pPr>
              <w:tabs>
                <w:tab w:val="left" w:pos="1134"/>
                <w:tab w:val="left" w:leader="underscore" w:pos="7938"/>
              </w:tabs>
              <w:spacing w:before="120" w:after="120"/>
              <w:rPr>
                <w:rFonts w:ascii="Calibri" w:hAnsi="Calibri" w:cs="Calibri"/>
                <w:smallCaps/>
                <w:sz w:val="18"/>
              </w:rPr>
            </w:pPr>
            <w:r w:rsidRPr="00EC0480">
              <w:rPr>
                <w:rFonts w:ascii="Calibri" w:hAnsi="Calibri" w:cs="Calibri"/>
                <w:smallCaps/>
                <w:sz w:val="18"/>
              </w:rPr>
              <w:t>Property Address:</w:t>
            </w:r>
          </w:p>
        </w:tc>
        <w:tc>
          <w:tcPr>
            <w:tcW w:w="8221" w:type="dxa"/>
          </w:tcPr>
          <w:p w14:paraId="5B70D1B8" w14:textId="77777777" w:rsidR="00C570D4" w:rsidRDefault="00C570D4" w:rsidP="00C570D4">
            <w:pPr>
              <w:tabs>
                <w:tab w:val="left" w:pos="1134"/>
                <w:tab w:val="left" w:leader="underscore" w:pos="7938"/>
              </w:tabs>
              <w:spacing w:before="120" w:after="120"/>
              <w:rPr>
                <w:rFonts w:ascii="Century Gothic" w:hAnsi="Century Gothic" w:cs="Times New Roman"/>
                <w:smallCaps/>
                <w:sz w:val="18"/>
              </w:rPr>
            </w:pPr>
          </w:p>
        </w:tc>
      </w:tr>
      <w:tr w:rsidR="00C570D4" w14:paraId="30D4E9A1" w14:textId="77777777" w:rsidTr="00EC0480">
        <w:tc>
          <w:tcPr>
            <w:tcW w:w="1843" w:type="dxa"/>
          </w:tcPr>
          <w:p w14:paraId="2238EFFB" w14:textId="0FECC566" w:rsidR="00C570D4" w:rsidRPr="00EC0480" w:rsidRDefault="00C570D4" w:rsidP="00C570D4">
            <w:pPr>
              <w:tabs>
                <w:tab w:val="left" w:pos="1134"/>
                <w:tab w:val="left" w:leader="underscore" w:pos="7938"/>
              </w:tabs>
              <w:spacing w:before="120" w:after="120"/>
              <w:rPr>
                <w:rFonts w:ascii="Calibri" w:hAnsi="Calibri" w:cs="Calibri"/>
                <w:smallCaps/>
                <w:sz w:val="18"/>
              </w:rPr>
            </w:pPr>
            <w:r w:rsidRPr="00EC0480">
              <w:rPr>
                <w:rFonts w:ascii="Calibri" w:hAnsi="Calibri" w:cs="Calibri"/>
                <w:smallCaps/>
                <w:sz w:val="18"/>
              </w:rPr>
              <w:t xml:space="preserve">Location of Tree </w:t>
            </w:r>
          </w:p>
        </w:tc>
        <w:tc>
          <w:tcPr>
            <w:tcW w:w="8221" w:type="dxa"/>
          </w:tcPr>
          <w:p w14:paraId="7D5B40E1" w14:textId="77777777" w:rsidR="00C570D4" w:rsidRDefault="00C570D4" w:rsidP="00C570D4">
            <w:pPr>
              <w:tabs>
                <w:tab w:val="left" w:pos="1134"/>
                <w:tab w:val="left" w:leader="underscore" w:pos="7938"/>
              </w:tabs>
              <w:spacing w:before="120" w:after="120"/>
              <w:rPr>
                <w:rFonts w:ascii="Century Gothic" w:hAnsi="Century Gothic" w:cs="Times New Roman"/>
                <w:smallCaps/>
                <w:sz w:val="18"/>
              </w:rPr>
            </w:pPr>
          </w:p>
        </w:tc>
      </w:tr>
    </w:tbl>
    <w:p w14:paraId="59B6F17E" w14:textId="3A01F671" w:rsidR="001306CA" w:rsidRDefault="001306CA" w:rsidP="00685D34">
      <w:pPr>
        <w:tabs>
          <w:tab w:val="left" w:pos="1134"/>
          <w:tab w:val="left" w:leader="underscore" w:pos="7938"/>
        </w:tabs>
        <w:spacing w:after="0"/>
        <w:rPr>
          <w:rFonts w:ascii="Century Gothic" w:hAnsi="Century Gothic" w:cs="Times New Roman"/>
          <w:smallCaps/>
          <w:sz w:val="18"/>
        </w:rPr>
      </w:pPr>
      <w:r w:rsidRPr="00BF5D50">
        <w:rPr>
          <w:rFonts w:ascii="Century Gothic" w:hAnsi="Century Gothic" w:cs="Times New Roman"/>
          <w:smallCaps/>
          <w:sz w:val="18"/>
        </w:rPr>
        <w:tab/>
      </w:r>
    </w:p>
    <w:p w14:paraId="7858320D" w14:textId="3DE7F624" w:rsidR="00ED191D" w:rsidRPr="00ED191D" w:rsidRDefault="00ED191D" w:rsidP="00685D34">
      <w:pPr>
        <w:tabs>
          <w:tab w:val="left" w:pos="1134"/>
          <w:tab w:val="left" w:leader="underscore" w:pos="7938"/>
        </w:tabs>
        <w:spacing w:after="0"/>
        <w:rPr>
          <w:rFonts w:cstheme="minorHAnsi"/>
          <w:b/>
          <w:smallCaps/>
          <w:sz w:val="28"/>
          <w:szCs w:val="28"/>
        </w:rPr>
      </w:pPr>
      <w:r w:rsidRPr="00ED191D">
        <w:rPr>
          <w:rFonts w:cstheme="minorHAnsi"/>
          <w:b/>
          <w:smallCaps/>
          <w:sz w:val="28"/>
          <w:szCs w:val="28"/>
        </w:rPr>
        <w:t xml:space="preserve">property owner’s details </w:t>
      </w:r>
    </w:p>
    <w:p w14:paraId="1B7A9186" w14:textId="77777777" w:rsidR="00ED191D" w:rsidRDefault="00ED191D" w:rsidP="00685D34">
      <w:pPr>
        <w:tabs>
          <w:tab w:val="left" w:pos="1134"/>
          <w:tab w:val="left" w:leader="underscore" w:pos="7938"/>
        </w:tabs>
        <w:spacing w:after="0"/>
        <w:rPr>
          <w:rFonts w:ascii="Century Gothic" w:hAnsi="Century Gothic" w:cs="Times New Roman"/>
          <w:smallCaps/>
          <w:sz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3402"/>
        <w:gridCol w:w="992"/>
        <w:gridCol w:w="3827"/>
      </w:tblGrid>
      <w:tr w:rsidR="00ED191D" w14:paraId="7B50CBA7" w14:textId="77777777" w:rsidTr="00EC0480">
        <w:tc>
          <w:tcPr>
            <w:tcW w:w="1843" w:type="dxa"/>
          </w:tcPr>
          <w:p w14:paraId="5BB1A2A2" w14:textId="5A3AF095" w:rsidR="00ED191D" w:rsidRPr="00EC0480" w:rsidRDefault="00ED191D" w:rsidP="00ED191D">
            <w:pPr>
              <w:tabs>
                <w:tab w:val="left" w:pos="1134"/>
                <w:tab w:val="left" w:leader="underscore" w:pos="7938"/>
              </w:tabs>
              <w:spacing w:before="120" w:after="120"/>
              <w:rPr>
                <w:rFonts w:cstheme="minorHAnsi"/>
                <w:smallCaps/>
                <w:sz w:val="18"/>
              </w:rPr>
            </w:pPr>
            <w:r w:rsidRPr="00EC0480">
              <w:rPr>
                <w:rFonts w:cstheme="minorHAnsi"/>
                <w:smallCaps/>
                <w:sz w:val="18"/>
              </w:rPr>
              <w:t>Owners Name :</w:t>
            </w:r>
          </w:p>
        </w:tc>
        <w:tc>
          <w:tcPr>
            <w:tcW w:w="8221" w:type="dxa"/>
            <w:gridSpan w:val="3"/>
          </w:tcPr>
          <w:p w14:paraId="48B8F9B7" w14:textId="77777777" w:rsidR="00ED191D" w:rsidRDefault="00ED191D" w:rsidP="00ED191D">
            <w:pPr>
              <w:tabs>
                <w:tab w:val="left" w:pos="1134"/>
                <w:tab w:val="left" w:leader="underscore" w:pos="7938"/>
              </w:tabs>
              <w:spacing w:before="120" w:after="120"/>
              <w:rPr>
                <w:rFonts w:ascii="Century Gothic" w:hAnsi="Century Gothic" w:cs="Times New Roman"/>
                <w:smallCaps/>
                <w:sz w:val="18"/>
              </w:rPr>
            </w:pPr>
          </w:p>
        </w:tc>
      </w:tr>
      <w:tr w:rsidR="00ED191D" w14:paraId="5CAB4067" w14:textId="77777777" w:rsidTr="00EC0480">
        <w:tc>
          <w:tcPr>
            <w:tcW w:w="1843" w:type="dxa"/>
          </w:tcPr>
          <w:p w14:paraId="65A1AE44" w14:textId="28F97BDF" w:rsidR="00ED191D" w:rsidRPr="00EC0480" w:rsidRDefault="00ED191D" w:rsidP="00ED191D">
            <w:pPr>
              <w:tabs>
                <w:tab w:val="left" w:pos="1134"/>
                <w:tab w:val="left" w:leader="underscore" w:pos="7938"/>
              </w:tabs>
              <w:spacing w:before="120" w:after="120"/>
              <w:rPr>
                <w:rFonts w:cstheme="minorHAnsi"/>
                <w:smallCaps/>
                <w:sz w:val="18"/>
              </w:rPr>
            </w:pPr>
            <w:r w:rsidRPr="00EC0480">
              <w:rPr>
                <w:rFonts w:cstheme="minorHAnsi"/>
                <w:smallCaps/>
                <w:sz w:val="18"/>
              </w:rPr>
              <w:t xml:space="preserve">Address: </w:t>
            </w:r>
          </w:p>
        </w:tc>
        <w:tc>
          <w:tcPr>
            <w:tcW w:w="8221" w:type="dxa"/>
            <w:gridSpan w:val="3"/>
          </w:tcPr>
          <w:p w14:paraId="06A7566D" w14:textId="77777777" w:rsidR="00ED191D" w:rsidRDefault="00ED191D" w:rsidP="00ED191D">
            <w:pPr>
              <w:tabs>
                <w:tab w:val="left" w:pos="1134"/>
                <w:tab w:val="left" w:leader="underscore" w:pos="7938"/>
              </w:tabs>
              <w:spacing w:before="120" w:after="120"/>
              <w:rPr>
                <w:rFonts w:ascii="Century Gothic" w:hAnsi="Century Gothic" w:cs="Times New Roman"/>
                <w:smallCaps/>
                <w:sz w:val="18"/>
              </w:rPr>
            </w:pPr>
          </w:p>
        </w:tc>
      </w:tr>
      <w:tr w:rsidR="00740DC2" w14:paraId="04A30448" w14:textId="77777777" w:rsidTr="00740DC2">
        <w:tc>
          <w:tcPr>
            <w:tcW w:w="1843" w:type="dxa"/>
          </w:tcPr>
          <w:p w14:paraId="4E4915B6" w14:textId="6F83A844" w:rsidR="00740DC2" w:rsidRDefault="00740DC2" w:rsidP="00ED191D">
            <w:pPr>
              <w:tabs>
                <w:tab w:val="left" w:pos="1134"/>
                <w:tab w:val="left" w:leader="underscore" w:pos="7938"/>
              </w:tabs>
              <w:spacing w:before="120" w:after="120"/>
              <w:rPr>
                <w:rFonts w:ascii="Century Gothic" w:hAnsi="Century Gothic" w:cs="Times New Roman"/>
                <w:smallCaps/>
                <w:sz w:val="18"/>
              </w:rPr>
            </w:pPr>
            <w:r>
              <w:rPr>
                <w:rFonts w:ascii="Century Gothic" w:hAnsi="Century Gothic" w:cs="Times New Roman"/>
                <w:smallCaps/>
                <w:sz w:val="18"/>
              </w:rPr>
              <w:t xml:space="preserve">Email Address </w:t>
            </w:r>
          </w:p>
        </w:tc>
        <w:tc>
          <w:tcPr>
            <w:tcW w:w="3402" w:type="dxa"/>
          </w:tcPr>
          <w:p w14:paraId="20CAF7D5" w14:textId="77777777" w:rsidR="00740DC2" w:rsidRDefault="00740DC2" w:rsidP="00ED191D">
            <w:pPr>
              <w:tabs>
                <w:tab w:val="left" w:pos="1134"/>
                <w:tab w:val="left" w:leader="underscore" w:pos="7938"/>
              </w:tabs>
              <w:spacing w:before="120" w:after="120"/>
              <w:rPr>
                <w:rFonts w:ascii="Century Gothic" w:hAnsi="Century Gothic" w:cs="Times New Roman"/>
                <w:smallCaps/>
                <w:sz w:val="18"/>
              </w:rPr>
            </w:pPr>
          </w:p>
        </w:tc>
        <w:tc>
          <w:tcPr>
            <w:tcW w:w="992" w:type="dxa"/>
          </w:tcPr>
          <w:p w14:paraId="520920B1" w14:textId="77777777" w:rsidR="00740DC2" w:rsidRDefault="00740DC2" w:rsidP="00ED191D">
            <w:pPr>
              <w:tabs>
                <w:tab w:val="left" w:pos="1134"/>
                <w:tab w:val="left" w:leader="underscore" w:pos="7938"/>
              </w:tabs>
              <w:spacing w:before="120" w:after="120"/>
              <w:rPr>
                <w:rFonts w:ascii="Century Gothic" w:hAnsi="Century Gothic" w:cs="Times New Roman"/>
                <w:smallCaps/>
                <w:sz w:val="18"/>
              </w:rPr>
            </w:pPr>
            <w:r>
              <w:rPr>
                <w:rFonts w:ascii="Century Gothic" w:hAnsi="Century Gothic" w:cs="Times New Roman"/>
                <w:smallCaps/>
                <w:sz w:val="18"/>
              </w:rPr>
              <w:t xml:space="preserve">Phone: </w:t>
            </w:r>
          </w:p>
        </w:tc>
        <w:tc>
          <w:tcPr>
            <w:tcW w:w="3827" w:type="dxa"/>
          </w:tcPr>
          <w:p w14:paraId="64D2C380" w14:textId="61CEB52B" w:rsidR="00740DC2" w:rsidRDefault="00740DC2" w:rsidP="00ED191D">
            <w:pPr>
              <w:tabs>
                <w:tab w:val="left" w:pos="1134"/>
                <w:tab w:val="left" w:leader="underscore" w:pos="7938"/>
              </w:tabs>
              <w:spacing w:before="120" w:after="120"/>
              <w:rPr>
                <w:rFonts w:ascii="Century Gothic" w:hAnsi="Century Gothic" w:cs="Times New Roman"/>
                <w:smallCaps/>
                <w:sz w:val="18"/>
              </w:rPr>
            </w:pPr>
          </w:p>
        </w:tc>
      </w:tr>
    </w:tbl>
    <w:p w14:paraId="50558EB5" w14:textId="77777777" w:rsidR="00ED191D" w:rsidRPr="00BF5D50" w:rsidRDefault="00ED191D" w:rsidP="00685D34">
      <w:pPr>
        <w:tabs>
          <w:tab w:val="left" w:pos="1134"/>
          <w:tab w:val="left" w:leader="underscore" w:pos="7938"/>
        </w:tabs>
        <w:spacing w:after="0"/>
        <w:rPr>
          <w:rFonts w:ascii="Century Gothic" w:hAnsi="Century Gothic" w:cs="Times New Roman"/>
          <w:smallCaps/>
          <w:sz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3"/>
        <w:gridCol w:w="850"/>
      </w:tblGrid>
      <w:tr w:rsidR="00793C18" w:rsidRPr="00BF5D50" w14:paraId="59B6F181" w14:textId="77777777" w:rsidTr="00B969B7">
        <w:trPr>
          <w:trHeight w:val="567"/>
        </w:trPr>
        <w:tc>
          <w:tcPr>
            <w:tcW w:w="9243" w:type="dxa"/>
            <w:vAlign w:val="center"/>
          </w:tcPr>
          <w:p w14:paraId="7B3DA2FC" w14:textId="389B4E06" w:rsidR="00ED191D" w:rsidRPr="00EC0480" w:rsidRDefault="00ED191D" w:rsidP="00ED191D">
            <w:pPr>
              <w:tabs>
                <w:tab w:val="left" w:pos="1134"/>
                <w:tab w:val="left" w:leader="underscore" w:pos="7938"/>
              </w:tabs>
              <w:jc w:val="center"/>
              <w:rPr>
                <w:rFonts w:cstheme="minorHAnsi"/>
                <w:b/>
                <w:spacing w:val="24"/>
                <w:lang w:val="en-US"/>
              </w:rPr>
            </w:pPr>
            <w:r w:rsidRPr="00EC0480">
              <w:rPr>
                <w:rFonts w:cstheme="minorHAnsi"/>
                <w:b/>
                <w:spacing w:val="24"/>
                <w:lang w:val="en-US"/>
              </w:rPr>
              <w:t xml:space="preserve">Tick Reason for Removal *Comments (if required) </w:t>
            </w:r>
          </w:p>
          <w:p w14:paraId="59B6F17F" w14:textId="38175AFA" w:rsidR="00793C18" w:rsidRPr="00A06093" w:rsidRDefault="00793C18" w:rsidP="00793C18">
            <w:pPr>
              <w:tabs>
                <w:tab w:val="left" w:pos="1134"/>
                <w:tab w:val="left" w:leader="underscore" w:pos="7938"/>
              </w:tabs>
              <w:rPr>
                <w:rFonts w:ascii="Century Gothic" w:hAnsi="Century Gothic" w:cs="Times New Roman"/>
                <w:smallCaps/>
                <w:sz w:val="16"/>
              </w:rPr>
            </w:pPr>
          </w:p>
        </w:tc>
        <w:tc>
          <w:tcPr>
            <w:tcW w:w="850" w:type="dxa"/>
            <w:vAlign w:val="center"/>
          </w:tcPr>
          <w:p w14:paraId="59B6F180" w14:textId="77777777" w:rsidR="00793C18" w:rsidRPr="00BF5D50" w:rsidRDefault="00793C18" w:rsidP="00ED191D">
            <w:pPr>
              <w:tabs>
                <w:tab w:val="left" w:pos="1134"/>
                <w:tab w:val="left" w:leader="underscore" w:pos="7938"/>
              </w:tabs>
              <w:jc w:val="center"/>
              <w:rPr>
                <w:rFonts w:ascii="Century Gothic" w:hAnsi="Century Gothic" w:cs="Times New Roman"/>
                <w:sz w:val="16"/>
              </w:rPr>
            </w:pPr>
          </w:p>
        </w:tc>
      </w:tr>
      <w:tr w:rsidR="00793C18" w:rsidRPr="00BF5D50" w14:paraId="59B6F184" w14:textId="77777777" w:rsidTr="00B969B7">
        <w:trPr>
          <w:trHeight w:val="567"/>
        </w:trPr>
        <w:tc>
          <w:tcPr>
            <w:tcW w:w="9243" w:type="dxa"/>
            <w:vAlign w:val="center"/>
          </w:tcPr>
          <w:p w14:paraId="367CCCDF" w14:textId="77777777" w:rsidR="00B969B7" w:rsidRPr="00740DC2" w:rsidRDefault="00ED191D" w:rsidP="00ED191D">
            <w:pPr>
              <w:tabs>
                <w:tab w:val="left" w:pos="1134"/>
                <w:tab w:val="left" w:leader="underscore" w:pos="7938"/>
              </w:tabs>
              <w:rPr>
                <w:rFonts w:ascii="Calibri" w:hAnsi="Calibri" w:cs="Calibri"/>
                <w:spacing w:val="24"/>
                <w:sz w:val="20"/>
                <w:szCs w:val="20"/>
                <w:lang w:val="en-US"/>
              </w:rPr>
            </w:pPr>
            <w:r w:rsidRPr="00740DC2">
              <w:rPr>
                <w:rFonts w:ascii="Calibri" w:hAnsi="Calibri" w:cs="Calibri"/>
                <w:spacing w:val="24"/>
                <w:sz w:val="20"/>
                <w:szCs w:val="20"/>
                <w:lang w:val="en-US"/>
              </w:rPr>
              <w:t xml:space="preserve">Dead   </w:t>
            </w:r>
          </w:p>
          <w:p w14:paraId="59B6F182" w14:textId="608830E9" w:rsidR="00793C18" w:rsidRPr="00740DC2" w:rsidRDefault="00793C18" w:rsidP="00945FE0">
            <w:pPr>
              <w:tabs>
                <w:tab w:val="left" w:pos="1134"/>
                <w:tab w:val="left" w:leader="underscore" w:pos="7938"/>
              </w:tabs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5D6231" w14:textId="38B2623A" w:rsidR="00C570D4" w:rsidRPr="007E4528" w:rsidRDefault="00C570D4" w:rsidP="00C570D4">
            <w:pPr>
              <w:tabs>
                <w:tab w:val="left" w:pos="1134"/>
                <w:tab w:val="left" w:leader="underscore" w:pos="7938"/>
              </w:tabs>
              <w:jc w:val="center"/>
              <w:rPr>
                <w:rFonts w:cstheme="minorHAnsi"/>
                <w:spacing w:val="24"/>
                <w:lang w:val="en-US"/>
              </w:rPr>
            </w:pPr>
          </w:p>
          <w:p w14:paraId="59B6F183" w14:textId="77777777" w:rsidR="00793C18" w:rsidRPr="00BF5D50" w:rsidRDefault="00793C18" w:rsidP="00ED191D">
            <w:pPr>
              <w:tabs>
                <w:tab w:val="left" w:pos="1134"/>
                <w:tab w:val="left" w:leader="underscore" w:pos="7938"/>
              </w:tabs>
              <w:jc w:val="center"/>
              <w:rPr>
                <w:rFonts w:ascii="Century Gothic" w:hAnsi="Century Gothic" w:cs="Times New Roman"/>
                <w:sz w:val="16"/>
              </w:rPr>
            </w:pPr>
          </w:p>
        </w:tc>
      </w:tr>
      <w:tr w:rsidR="00945FE0" w:rsidRPr="00BF5D50" w14:paraId="272D210E" w14:textId="77777777" w:rsidTr="00B969B7">
        <w:trPr>
          <w:trHeight w:val="567"/>
        </w:trPr>
        <w:tc>
          <w:tcPr>
            <w:tcW w:w="9243" w:type="dxa"/>
            <w:vAlign w:val="center"/>
          </w:tcPr>
          <w:p w14:paraId="64EB3A8B" w14:textId="7D442538" w:rsidR="00945FE0" w:rsidRPr="00D95A7C" w:rsidRDefault="00D95A7C" w:rsidP="00D95A7C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95A7C">
              <w:rPr>
                <w:rFonts w:cstheme="minorHAnsi"/>
                <w:sz w:val="20"/>
                <w:szCs w:val="20"/>
                <w:lang w:val="en-US"/>
              </w:rPr>
              <w:t>In a state of decline to the point that survival is unlikely;</w:t>
            </w:r>
          </w:p>
        </w:tc>
        <w:tc>
          <w:tcPr>
            <w:tcW w:w="850" w:type="dxa"/>
            <w:vAlign w:val="center"/>
          </w:tcPr>
          <w:p w14:paraId="2F31DE62" w14:textId="77777777" w:rsidR="00945FE0" w:rsidRPr="007E4528" w:rsidRDefault="00945FE0" w:rsidP="00C570D4">
            <w:pPr>
              <w:tabs>
                <w:tab w:val="left" w:pos="1134"/>
                <w:tab w:val="left" w:leader="underscore" w:pos="7938"/>
              </w:tabs>
              <w:jc w:val="center"/>
              <w:rPr>
                <w:rFonts w:cstheme="minorHAnsi"/>
                <w:spacing w:val="24"/>
                <w:lang w:val="en-US"/>
              </w:rPr>
            </w:pPr>
          </w:p>
        </w:tc>
      </w:tr>
      <w:tr w:rsidR="00945FE0" w:rsidRPr="00BF5D50" w14:paraId="08073F85" w14:textId="77777777" w:rsidTr="00B969B7">
        <w:trPr>
          <w:trHeight w:val="567"/>
        </w:trPr>
        <w:tc>
          <w:tcPr>
            <w:tcW w:w="9243" w:type="dxa"/>
            <w:vAlign w:val="center"/>
          </w:tcPr>
          <w:p w14:paraId="7423AE94" w14:textId="0981AE3E" w:rsidR="00945FE0" w:rsidRPr="00D95A7C" w:rsidRDefault="00D95A7C" w:rsidP="00D95A7C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95A7C">
              <w:rPr>
                <w:rFonts w:cstheme="minorHAnsi"/>
                <w:sz w:val="20"/>
                <w:szCs w:val="20"/>
                <w:lang w:val="en-US"/>
              </w:rPr>
              <w:t>Structurally unsound, to the point of constituting;</w:t>
            </w:r>
          </w:p>
        </w:tc>
        <w:tc>
          <w:tcPr>
            <w:tcW w:w="850" w:type="dxa"/>
            <w:vAlign w:val="center"/>
          </w:tcPr>
          <w:p w14:paraId="17ED5CA1" w14:textId="77777777" w:rsidR="00945FE0" w:rsidRPr="007E4528" w:rsidRDefault="00945FE0" w:rsidP="00C570D4">
            <w:pPr>
              <w:tabs>
                <w:tab w:val="left" w:pos="1134"/>
                <w:tab w:val="left" w:leader="underscore" w:pos="7938"/>
              </w:tabs>
              <w:jc w:val="center"/>
              <w:rPr>
                <w:rFonts w:cstheme="minorHAnsi"/>
                <w:spacing w:val="24"/>
                <w:lang w:val="en-US"/>
              </w:rPr>
            </w:pPr>
          </w:p>
        </w:tc>
      </w:tr>
      <w:tr w:rsidR="00945FE0" w:rsidRPr="00BF5D50" w14:paraId="1FF1666B" w14:textId="77777777" w:rsidTr="00B969B7">
        <w:trPr>
          <w:trHeight w:val="567"/>
        </w:trPr>
        <w:tc>
          <w:tcPr>
            <w:tcW w:w="9243" w:type="dxa"/>
            <w:vAlign w:val="center"/>
          </w:tcPr>
          <w:p w14:paraId="3985B2B7" w14:textId="1DCF8E32" w:rsidR="00945FE0" w:rsidRPr="00D95A7C" w:rsidRDefault="00D95A7C" w:rsidP="00D95A7C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95A7C">
              <w:rPr>
                <w:rFonts w:cstheme="minorHAnsi"/>
                <w:sz w:val="20"/>
                <w:szCs w:val="20"/>
                <w:lang w:val="en-US"/>
              </w:rPr>
              <w:t>Damaging or likely to damage property, where alternatives to prevent damage are not possible;</w:t>
            </w:r>
          </w:p>
        </w:tc>
        <w:tc>
          <w:tcPr>
            <w:tcW w:w="850" w:type="dxa"/>
            <w:vAlign w:val="center"/>
          </w:tcPr>
          <w:p w14:paraId="5925F33E" w14:textId="77777777" w:rsidR="00945FE0" w:rsidRPr="007E4528" w:rsidRDefault="00945FE0" w:rsidP="00C570D4">
            <w:pPr>
              <w:tabs>
                <w:tab w:val="left" w:pos="1134"/>
                <w:tab w:val="left" w:leader="underscore" w:pos="7938"/>
              </w:tabs>
              <w:jc w:val="center"/>
              <w:rPr>
                <w:rFonts w:cstheme="minorHAnsi"/>
                <w:spacing w:val="24"/>
                <w:lang w:val="en-US"/>
              </w:rPr>
            </w:pPr>
          </w:p>
        </w:tc>
      </w:tr>
      <w:tr w:rsidR="00945FE0" w:rsidRPr="00BF5D50" w14:paraId="19998A23" w14:textId="77777777" w:rsidTr="00B969B7">
        <w:trPr>
          <w:trHeight w:val="567"/>
        </w:trPr>
        <w:tc>
          <w:tcPr>
            <w:tcW w:w="9243" w:type="dxa"/>
            <w:vAlign w:val="center"/>
          </w:tcPr>
          <w:p w14:paraId="7347DA44" w14:textId="56A14657" w:rsidR="00945FE0" w:rsidRPr="00D95A7C" w:rsidRDefault="00D95A7C" w:rsidP="00D95A7C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95A7C">
              <w:rPr>
                <w:rFonts w:cstheme="minorHAnsi"/>
                <w:sz w:val="20"/>
                <w:szCs w:val="20"/>
                <w:lang w:val="en-US"/>
              </w:rPr>
              <w:t xml:space="preserve">Part of a tree replacement program; </w:t>
            </w:r>
          </w:p>
        </w:tc>
        <w:tc>
          <w:tcPr>
            <w:tcW w:w="850" w:type="dxa"/>
            <w:vAlign w:val="center"/>
          </w:tcPr>
          <w:p w14:paraId="268D6647" w14:textId="77777777" w:rsidR="00945FE0" w:rsidRPr="007E4528" w:rsidRDefault="00945FE0" w:rsidP="00C570D4">
            <w:pPr>
              <w:tabs>
                <w:tab w:val="left" w:pos="1134"/>
                <w:tab w:val="left" w:leader="underscore" w:pos="7938"/>
              </w:tabs>
              <w:jc w:val="center"/>
              <w:rPr>
                <w:rFonts w:cstheme="minorHAnsi"/>
                <w:spacing w:val="24"/>
                <w:lang w:val="en-US"/>
              </w:rPr>
            </w:pPr>
          </w:p>
        </w:tc>
      </w:tr>
      <w:tr w:rsidR="00945FE0" w:rsidRPr="00BF5D50" w14:paraId="3B661D3C" w14:textId="77777777" w:rsidTr="00B969B7">
        <w:trPr>
          <w:trHeight w:val="567"/>
        </w:trPr>
        <w:tc>
          <w:tcPr>
            <w:tcW w:w="9243" w:type="dxa"/>
            <w:vAlign w:val="center"/>
          </w:tcPr>
          <w:p w14:paraId="352BF7DA" w14:textId="7DE0FB39" w:rsidR="00945FE0" w:rsidRPr="00D95A7C" w:rsidRDefault="00D95A7C" w:rsidP="00D95A7C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95A7C">
              <w:rPr>
                <w:rFonts w:cstheme="minorHAnsi"/>
                <w:sz w:val="20"/>
                <w:szCs w:val="20"/>
                <w:lang w:val="en-US"/>
              </w:rPr>
              <w:t>Obstructing a council approved works program, such as road and drainage work;</w:t>
            </w:r>
          </w:p>
        </w:tc>
        <w:tc>
          <w:tcPr>
            <w:tcW w:w="850" w:type="dxa"/>
            <w:vAlign w:val="center"/>
          </w:tcPr>
          <w:p w14:paraId="72D047F9" w14:textId="77777777" w:rsidR="00945FE0" w:rsidRPr="007E4528" w:rsidRDefault="00945FE0" w:rsidP="00C570D4">
            <w:pPr>
              <w:tabs>
                <w:tab w:val="left" w:pos="1134"/>
                <w:tab w:val="left" w:leader="underscore" w:pos="7938"/>
              </w:tabs>
              <w:jc w:val="center"/>
              <w:rPr>
                <w:rFonts w:cstheme="minorHAnsi"/>
                <w:spacing w:val="24"/>
                <w:lang w:val="en-US"/>
              </w:rPr>
            </w:pPr>
          </w:p>
        </w:tc>
      </w:tr>
      <w:tr w:rsidR="00945FE0" w:rsidRPr="00BF5D50" w14:paraId="04FE5B36" w14:textId="77777777" w:rsidTr="00B969B7">
        <w:trPr>
          <w:trHeight w:val="567"/>
        </w:trPr>
        <w:tc>
          <w:tcPr>
            <w:tcW w:w="9243" w:type="dxa"/>
            <w:vAlign w:val="center"/>
          </w:tcPr>
          <w:p w14:paraId="12C5CEFF" w14:textId="6406424E" w:rsidR="00945FE0" w:rsidRPr="00D95A7C" w:rsidRDefault="00D95A7C" w:rsidP="00D95A7C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95A7C">
              <w:rPr>
                <w:rFonts w:cstheme="minorHAnsi"/>
                <w:sz w:val="20"/>
                <w:szCs w:val="20"/>
                <w:lang w:val="en-US"/>
              </w:rPr>
              <w:t>Places the public at unacceptable risk</w:t>
            </w:r>
          </w:p>
        </w:tc>
        <w:tc>
          <w:tcPr>
            <w:tcW w:w="850" w:type="dxa"/>
            <w:vAlign w:val="center"/>
          </w:tcPr>
          <w:p w14:paraId="49A2C8CE" w14:textId="77777777" w:rsidR="00945FE0" w:rsidRPr="007E4528" w:rsidRDefault="00945FE0" w:rsidP="00C570D4">
            <w:pPr>
              <w:tabs>
                <w:tab w:val="left" w:pos="1134"/>
                <w:tab w:val="left" w:leader="underscore" w:pos="7938"/>
              </w:tabs>
              <w:jc w:val="center"/>
              <w:rPr>
                <w:rFonts w:cstheme="minorHAnsi"/>
                <w:spacing w:val="24"/>
                <w:lang w:val="en-US"/>
              </w:rPr>
            </w:pPr>
          </w:p>
        </w:tc>
      </w:tr>
      <w:tr w:rsidR="00740DC2" w:rsidRPr="00BF5D50" w14:paraId="6138A9AD" w14:textId="77777777" w:rsidTr="00B969B7">
        <w:trPr>
          <w:trHeight w:val="567"/>
        </w:trPr>
        <w:tc>
          <w:tcPr>
            <w:tcW w:w="9243" w:type="dxa"/>
            <w:vAlign w:val="center"/>
          </w:tcPr>
          <w:p w14:paraId="7AB0DAB1" w14:textId="1BE9AD5B" w:rsidR="00740DC2" w:rsidRPr="00740DC2" w:rsidRDefault="00740DC2" w:rsidP="00D534A7">
            <w:pPr>
              <w:contextualSpacing/>
              <w:jc w:val="both"/>
              <w:rPr>
                <w:rFonts w:eastAsia="Calibri" w:cs="Calibri"/>
                <w:sz w:val="20"/>
                <w:szCs w:val="20"/>
                <w:lang w:eastAsia="en-GB"/>
              </w:rPr>
            </w:pPr>
            <w:r w:rsidRPr="00740DC2">
              <w:rPr>
                <w:rFonts w:eastAsia="Calibri" w:cs="Calibri"/>
                <w:sz w:val="20"/>
                <w:szCs w:val="20"/>
                <w:lang w:eastAsia="en-GB"/>
              </w:rPr>
              <w:t xml:space="preserve">A landscape or planted verge tree that is not on the Shire’s </w:t>
            </w:r>
            <w:bookmarkStart w:id="0" w:name="_GoBack"/>
            <w:bookmarkEnd w:id="0"/>
            <w:r w:rsidRPr="00740DC2">
              <w:rPr>
                <w:rFonts w:eastAsia="Calibri" w:cs="Calibri"/>
                <w:sz w:val="20"/>
                <w:szCs w:val="20"/>
                <w:lang w:eastAsia="en-GB"/>
              </w:rPr>
              <w:t>approved species list.</w:t>
            </w:r>
          </w:p>
        </w:tc>
        <w:tc>
          <w:tcPr>
            <w:tcW w:w="850" w:type="dxa"/>
            <w:vAlign w:val="center"/>
          </w:tcPr>
          <w:p w14:paraId="6DC2B222" w14:textId="77777777" w:rsidR="00740DC2" w:rsidRPr="007E4528" w:rsidRDefault="00740DC2" w:rsidP="00C570D4">
            <w:pPr>
              <w:tabs>
                <w:tab w:val="left" w:pos="1134"/>
                <w:tab w:val="left" w:leader="underscore" w:pos="7938"/>
              </w:tabs>
              <w:jc w:val="center"/>
              <w:rPr>
                <w:rFonts w:cstheme="minorHAnsi"/>
                <w:spacing w:val="24"/>
                <w:lang w:val="en-US"/>
              </w:rPr>
            </w:pPr>
          </w:p>
        </w:tc>
      </w:tr>
      <w:tr w:rsidR="00EC0480" w:rsidRPr="00BF5D50" w14:paraId="503F01FC" w14:textId="77777777" w:rsidTr="00B969B7">
        <w:trPr>
          <w:trHeight w:val="567"/>
        </w:trPr>
        <w:tc>
          <w:tcPr>
            <w:tcW w:w="9243" w:type="dxa"/>
            <w:vAlign w:val="center"/>
          </w:tcPr>
          <w:p w14:paraId="5C8D51EB" w14:textId="57A6CFE1" w:rsidR="00EC0480" w:rsidRPr="00DE34B2" w:rsidRDefault="003F6808" w:rsidP="003F6808">
            <w:pPr>
              <w:pStyle w:val="ListParagraph"/>
              <w:tabs>
                <w:tab w:val="left" w:leader="underscore" w:pos="7938"/>
              </w:tabs>
              <w:ind w:left="64"/>
              <w:rPr>
                <w:rFonts w:ascii="Calibri" w:hAnsi="Calibri" w:cs="Calibri"/>
                <w:spacing w:val="24"/>
                <w:lang w:val="en-US"/>
              </w:rPr>
            </w:pPr>
            <w:r w:rsidRPr="00EC0480">
              <w:rPr>
                <w:rFonts w:cstheme="minorHAnsi"/>
                <w:b/>
                <w:spacing w:val="24"/>
                <w:lang w:val="en-US"/>
              </w:rPr>
              <w:t>*</w:t>
            </w:r>
            <w:r>
              <w:rPr>
                <w:rFonts w:cstheme="minorHAnsi"/>
                <w:b/>
                <w:spacing w:val="24"/>
                <w:lang w:val="en-US"/>
              </w:rPr>
              <w:t xml:space="preserve"> </w:t>
            </w:r>
            <w:r w:rsidR="00EC0480" w:rsidRPr="00740DC2">
              <w:rPr>
                <w:rFonts w:ascii="Calibri" w:hAnsi="Calibri" w:cs="Calibri"/>
                <w:b/>
                <w:spacing w:val="24"/>
                <w:lang w:val="en-US"/>
              </w:rPr>
              <w:t>Comments –</w:t>
            </w:r>
            <w:r w:rsidR="00EC0480" w:rsidRPr="00DE34B2">
              <w:rPr>
                <w:rFonts w:ascii="Calibri" w:hAnsi="Calibri" w:cs="Calibri"/>
                <w:spacing w:val="24"/>
                <w:lang w:val="en-US"/>
              </w:rPr>
              <w:t xml:space="preserve"> </w:t>
            </w:r>
          </w:p>
          <w:p w14:paraId="58E7F54A" w14:textId="77777777" w:rsidR="00EC0480" w:rsidRPr="00EC0480" w:rsidRDefault="00EC0480" w:rsidP="00945FE0">
            <w:pPr>
              <w:tabs>
                <w:tab w:val="left" w:pos="1134"/>
                <w:tab w:val="left" w:leader="underscore" w:pos="7938"/>
              </w:tabs>
              <w:rPr>
                <w:rFonts w:ascii="Calibri" w:hAnsi="Calibri" w:cs="Calibri"/>
                <w:spacing w:val="24"/>
                <w:lang w:val="en-US"/>
              </w:rPr>
            </w:pPr>
          </w:p>
          <w:p w14:paraId="537555EA" w14:textId="6897B717" w:rsidR="00740DC2" w:rsidRDefault="00740DC2" w:rsidP="00945FE0">
            <w:pPr>
              <w:tabs>
                <w:tab w:val="left" w:pos="1134"/>
                <w:tab w:val="left" w:leader="underscore" w:pos="7938"/>
              </w:tabs>
              <w:rPr>
                <w:rFonts w:ascii="Calibri" w:hAnsi="Calibri" w:cs="Calibri"/>
                <w:spacing w:val="24"/>
                <w:lang w:val="en-US"/>
              </w:rPr>
            </w:pPr>
          </w:p>
          <w:p w14:paraId="2C1ABF85" w14:textId="77777777" w:rsidR="00740DC2" w:rsidRPr="00EC0480" w:rsidRDefault="00740DC2" w:rsidP="00945FE0">
            <w:pPr>
              <w:tabs>
                <w:tab w:val="left" w:pos="1134"/>
                <w:tab w:val="left" w:leader="underscore" w:pos="7938"/>
              </w:tabs>
              <w:rPr>
                <w:rFonts w:ascii="Calibri" w:hAnsi="Calibri" w:cs="Calibri"/>
                <w:spacing w:val="24"/>
                <w:lang w:val="en-US"/>
              </w:rPr>
            </w:pPr>
          </w:p>
          <w:p w14:paraId="542D3DDD" w14:textId="55BA0294" w:rsidR="00EC0480" w:rsidRPr="00EC0480" w:rsidRDefault="00EC0480" w:rsidP="00945FE0">
            <w:pPr>
              <w:tabs>
                <w:tab w:val="left" w:pos="1134"/>
                <w:tab w:val="left" w:leader="underscore" w:pos="7938"/>
              </w:tabs>
              <w:rPr>
                <w:rFonts w:ascii="Calibri" w:hAnsi="Calibri" w:cs="Calibri"/>
                <w:spacing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AB2F35" w14:textId="77777777" w:rsidR="00EC0480" w:rsidRPr="007E4528" w:rsidRDefault="00EC0480" w:rsidP="00C570D4">
            <w:pPr>
              <w:tabs>
                <w:tab w:val="left" w:pos="1134"/>
                <w:tab w:val="left" w:leader="underscore" w:pos="7938"/>
              </w:tabs>
              <w:jc w:val="center"/>
              <w:rPr>
                <w:rFonts w:cstheme="minorHAnsi"/>
                <w:spacing w:val="24"/>
                <w:lang w:val="en-US"/>
              </w:rPr>
            </w:pPr>
          </w:p>
        </w:tc>
      </w:tr>
    </w:tbl>
    <w:p w14:paraId="2CD24698" w14:textId="77777777" w:rsidR="00DF0F13" w:rsidRDefault="00DF0F13" w:rsidP="00ED191D">
      <w:pPr>
        <w:tabs>
          <w:tab w:val="left" w:pos="1134"/>
          <w:tab w:val="left" w:leader="underscore" w:pos="7938"/>
        </w:tabs>
        <w:spacing w:after="0"/>
        <w:jc w:val="center"/>
        <w:rPr>
          <w:rFonts w:cstheme="minorHAnsi"/>
          <w:spacing w:val="24"/>
          <w:sz w:val="16"/>
          <w:szCs w:val="16"/>
          <w:lang w:val="en-US"/>
        </w:rPr>
      </w:pPr>
    </w:p>
    <w:p w14:paraId="61B0FDAD" w14:textId="79DCB475" w:rsidR="00DF0F13" w:rsidRPr="00DF0F13" w:rsidRDefault="00DF0F13" w:rsidP="00DF0F13">
      <w:pPr>
        <w:tabs>
          <w:tab w:val="left" w:leader="underscore" w:pos="7938"/>
        </w:tabs>
        <w:spacing w:after="0"/>
        <w:rPr>
          <w:rFonts w:ascii="Calibri" w:hAnsi="Calibri" w:cs="Calibri"/>
          <w:b/>
          <w:spacing w:val="24"/>
          <w:lang w:val="en-US"/>
        </w:rPr>
      </w:pPr>
      <w:r w:rsidRPr="00DF0F13">
        <w:rPr>
          <w:rFonts w:ascii="Calibri" w:hAnsi="Calibri" w:cs="Calibri"/>
          <w:b/>
          <w:spacing w:val="24"/>
          <w:lang w:val="en-US"/>
        </w:rPr>
        <w:t>I have read and understand the Shire’s CP121 Tree Management Policy.</w:t>
      </w:r>
    </w:p>
    <w:p w14:paraId="2303E105" w14:textId="66DC41AC" w:rsidR="00DF0F13" w:rsidRDefault="00DF0F13" w:rsidP="00DF0F13">
      <w:pPr>
        <w:tabs>
          <w:tab w:val="left" w:leader="underscore" w:pos="7938"/>
        </w:tabs>
        <w:spacing w:after="0"/>
        <w:rPr>
          <w:rFonts w:ascii="Calibri" w:hAnsi="Calibri" w:cs="Calibri"/>
          <w:b/>
          <w:spacing w:val="24"/>
          <w:sz w:val="16"/>
          <w:szCs w:val="16"/>
          <w:lang w:val="en-US"/>
        </w:rPr>
      </w:pPr>
    </w:p>
    <w:p w14:paraId="2AD060EA" w14:textId="3639AFF3" w:rsidR="00DF0F13" w:rsidRPr="00DF0F13" w:rsidRDefault="00DF0F13" w:rsidP="00DF0F13">
      <w:pPr>
        <w:tabs>
          <w:tab w:val="left" w:leader="underscore" w:pos="7938"/>
        </w:tabs>
        <w:spacing w:after="0"/>
        <w:rPr>
          <w:rFonts w:ascii="Calibri" w:hAnsi="Calibri" w:cs="Calibri"/>
          <w:b/>
          <w:spacing w:val="24"/>
          <w:sz w:val="16"/>
          <w:szCs w:val="16"/>
          <w:lang w:val="en-US"/>
        </w:rPr>
      </w:pPr>
      <w:r>
        <w:rPr>
          <w:rFonts w:ascii="Calibri" w:hAnsi="Calibri" w:cs="Calibri"/>
          <w:b/>
          <w:spacing w:val="24"/>
          <w:sz w:val="16"/>
          <w:szCs w:val="16"/>
          <w:lang w:val="en-US"/>
        </w:rPr>
        <w:t>Signed _____________________________________       Dated _____________________________________________</w:t>
      </w:r>
    </w:p>
    <w:p w14:paraId="5B4F8562" w14:textId="77777777" w:rsidR="00DF0F13" w:rsidRPr="00740DC2" w:rsidRDefault="00DF0F13" w:rsidP="00ED191D">
      <w:pPr>
        <w:tabs>
          <w:tab w:val="left" w:pos="1134"/>
          <w:tab w:val="left" w:leader="underscore" w:pos="7938"/>
        </w:tabs>
        <w:spacing w:after="0"/>
        <w:jc w:val="center"/>
        <w:rPr>
          <w:rFonts w:cstheme="minorHAnsi"/>
          <w:spacing w:val="24"/>
          <w:sz w:val="16"/>
          <w:szCs w:val="16"/>
          <w:lang w:val="en-US"/>
        </w:rPr>
      </w:pPr>
    </w:p>
    <w:p w14:paraId="665C1523" w14:textId="153945AD" w:rsidR="00EC0480" w:rsidRPr="003F6808" w:rsidRDefault="00ED191D" w:rsidP="00DF0F13">
      <w:pPr>
        <w:tabs>
          <w:tab w:val="left" w:pos="1134"/>
          <w:tab w:val="left" w:leader="underscore" w:pos="7938"/>
        </w:tabs>
        <w:spacing w:after="0"/>
        <w:jc w:val="center"/>
        <w:rPr>
          <w:rFonts w:ascii="Calibri" w:hAnsi="Calibri" w:cs="Calibri"/>
          <w:b/>
          <w:smallCaps/>
          <w:sz w:val="16"/>
        </w:rPr>
      </w:pPr>
      <w:r w:rsidRPr="00DF0F13">
        <w:rPr>
          <w:rFonts w:ascii="Calibri" w:hAnsi="Calibri" w:cs="Calibri"/>
          <w:b/>
          <w:spacing w:val="24"/>
          <w:sz w:val="20"/>
          <w:szCs w:val="20"/>
          <w:lang w:val="en-US"/>
        </w:rPr>
        <w:t xml:space="preserve">Emergency Removals </w:t>
      </w:r>
      <w:proofErr w:type="gramStart"/>
      <w:r w:rsidRPr="00DF0F13">
        <w:rPr>
          <w:rFonts w:ascii="Calibri" w:hAnsi="Calibri" w:cs="Calibri"/>
          <w:b/>
          <w:spacing w:val="24"/>
          <w:sz w:val="20"/>
          <w:szCs w:val="20"/>
          <w:lang w:val="en-US"/>
        </w:rPr>
        <w:t>–  Notice</w:t>
      </w:r>
      <w:proofErr w:type="gramEnd"/>
      <w:r w:rsidRPr="00DF0F13">
        <w:rPr>
          <w:rFonts w:ascii="Calibri" w:hAnsi="Calibri" w:cs="Calibri"/>
          <w:b/>
          <w:spacing w:val="24"/>
          <w:sz w:val="20"/>
          <w:szCs w:val="20"/>
          <w:lang w:val="en-US"/>
        </w:rPr>
        <w:t xml:space="preserve"> of trees requiring immediate assessment due to potential danger resulting from storms, lightning, fire, collision, or similar should be phoned through to the Shire’s Customer Services – 9724 0000. </w:t>
      </w:r>
      <w:r w:rsidR="00EC0480" w:rsidRPr="003F6808">
        <w:rPr>
          <w:rFonts w:ascii="Calibri" w:hAnsi="Calibri" w:cs="Calibri"/>
          <w:b/>
          <w:smallCaps/>
          <w:sz w:val="16"/>
        </w:rPr>
        <w:br w:type="page"/>
      </w:r>
    </w:p>
    <w:p w14:paraId="59B6F197" w14:textId="5426221F" w:rsidR="00CF54A2" w:rsidRPr="00114685" w:rsidRDefault="00014691" w:rsidP="00014691">
      <w:pPr>
        <w:tabs>
          <w:tab w:val="left" w:pos="1134"/>
          <w:tab w:val="left" w:leader="underscore" w:pos="7938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 w:rsidRPr="00114685">
        <w:rPr>
          <w:rFonts w:cstheme="minorHAnsi"/>
          <w:smallCaps/>
          <w:sz w:val="20"/>
          <w:szCs w:val="20"/>
        </w:rPr>
        <w:lastRenderedPageBreak/>
        <w:t>Office Use Only:</w:t>
      </w:r>
    </w:p>
    <w:p w14:paraId="55F7DF52" w14:textId="533FEF7F" w:rsidR="008017F7" w:rsidRPr="00114685" w:rsidRDefault="008017F7" w:rsidP="00014691">
      <w:pPr>
        <w:tabs>
          <w:tab w:val="left" w:pos="1134"/>
          <w:tab w:val="left" w:leader="underscore" w:pos="7938"/>
        </w:tabs>
        <w:spacing w:before="240" w:after="0" w:line="240" w:lineRule="auto"/>
        <w:rPr>
          <w:rFonts w:cstheme="minorHAnsi"/>
          <w:b/>
          <w:smallCaps/>
          <w:sz w:val="20"/>
          <w:szCs w:val="20"/>
        </w:rPr>
      </w:pPr>
      <w:r w:rsidRPr="00114685">
        <w:rPr>
          <w:rFonts w:cstheme="minorHAnsi"/>
          <w:b/>
          <w:smallCaps/>
          <w:sz w:val="20"/>
          <w:szCs w:val="20"/>
        </w:rPr>
        <w:t xml:space="preserve">Tree Removal Assessment Criteria </w:t>
      </w:r>
    </w:p>
    <w:p w14:paraId="181F3B80" w14:textId="77777777" w:rsidR="00582550" w:rsidRDefault="008017F7" w:rsidP="00014691">
      <w:pPr>
        <w:tabs>
          <w:tab w:val="left" w:pos="1134"/>
          <w:tab w:val="left" w:leader="underscore" w:pos="7938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 w:rsidRPr="00114685">
        <w:rPr>
          <w:rFonts w:cstheme="minorHAnsi"/>
          <w:smallCaps/>
          <w:sz w:val="20"/>
          <w:szCs w:val="20"/>
        </w:rPr>
        <w:t xml:space="preserve">Assessment </w:t>
      </w:r>
      <w:proofErr w:type="gramStart"/>
      <w:r w:rsidRPr="00114685">
        <w:rPr>
          <w:rFonts w:cstheme="minorHAnsi"/>
          <w:smallCaps/>
          <w:sz w:val="20"/>
          <w:szCs w:val="20"/>
        </w:rPr>
        <w:t xml:space="preserve">Date </w:t>
      </w:r>
      <w:r w:rsidR="00582550">
        <w:rPr>
          <w:rFonts w:cstheme="minorHAnsi"/>
          <w:smallCaps/>
          <w:sz w:val="20"/>
          <w:szCs w:val="20"/>
        </w:rPr>
        <w:t xml:space="preserve"> </w:t>
      </w:r>
      <w:r w:rsidR="00582550" w:rsidRPr="00114685">
        <w:rPr>
          <w:rFonts w:cstheme="minorHAnsi"/>
          <w:smallCaps/>
          <w:sz w:val="20"/>
          <w:szCs w:val="20"/>
        </w:rPr>
        <w:t>_</w:t>
      </w:r>
      <w:proofErr w:type="gramEnd"/>
      <w:r w:rsidR="00582550" w:rsidRPr="00114685">
        <w:rPr>
          <w:rFonts w:cstheme="minorHAnsi"/>
          <w:smallCaps/>
          <w:sz w:val="20"/>
          <w:szCs w:val="20"/>
        </w:rPr>
        <w:t>__ /_____/____</w:t>
      </w:r>
      <w:r w:rsidRPr="00114685">
        <w:rPr>
          <w:rFonts w:cstheme="minorHAnsi"/>
          <w:smallCaps/>
          <w:sz w:val="20"/>
          <w:szCs w:val="20"/>
        </w:rPr>
        <w:t>___</w:t>
      </w:r>
    </w:p>
    <w:p w14:paraId="56D3B187" w14:textId="43F7E529" w:rsidR="008017F7" w:rsidRPr="00114685" w:rsidRDefault="00582550" w:rsidP="00014691">
      <w:pPr>
        <w:tabs>
          <w:tab w:val="left" w:pos="1134"/>
          <w:tab w:val="left" w:leader="underscore" w:pos="7938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>
        <w:rPr>
          <w:rFonts w:cstheme="minorHAnsi"/>
          <w:smallCaps/>
          <w:sz w:val="20"/>
          <w:szCs w:val="20"/>
        </w:rPr>
        <w:t>O</w:t>
      </w:r>
      <w:r w:rsidR="008017F7" w:rsidRPr="00114685">
        <w:rPr>
          <w:rFonts w:cstheme="minorHAnsi"/>
          <w:smallCaps/>
          <w:sz w:val="20"/>
          <w:szCs w:val="20"/>
        </w:rPr>
        <w:t>fficer Name: _______________________________________________ Position:</w:t>
      </w:r>
      <w:r w:rsidR="00114685" w:rsidRPr="00114685">
        <w:rPr>
          <w:rFonts w:cstheme="minorHAnsi"/>
          <w:smallCaps/>
          <w:sz w:val="20"/>
          <w:szCs w:val="20"/>
        </w:rPr>
        <w:t xml:space="preserve">  </w:t>
      </w:r>
      <w:r w:rsidR="008017F7" w:rsidRPr="00114685">
        <w:rPr>
          <w:rFonts w:cstheme="minorHAnsi"/>
          <w:smallCaps/>
          <w:sz w:val="20"/>
          <w:szCs w:val="20"/>
        </w:rPr>
        <w:t>____________________________________</w:t>
      </w:r>
    </w:p>
    <w:p w14:paraId="500A7AAE" w14:textId="2EE560A2" w:rsidR="008017F7" w:rsidRPr="00114685" w:rsidRDefault="008017F7" w:rsidP="008017F7">
      <w:pPr>
        <w:tabs>
          <w:tab w:val="left" w:pos="1134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 w:rsidRPr="00114685">
        <w:rPr>
          <w:rFonts w:cstheme="minorHAnsi"/>
          <w:smallCaps/>
          <w:sz w:val="20"/>
          <w:szCs w:val="20"/>
        </w:rPr>
        <w:t xml:space="preserve">Fauna Detected </w:t>
      </w:r>
      <w:r w:rsidRPr="00114685">
        <w:rPr>
          <w:rFonts w:cstheme="minorHAnsi"/>
          <w:smallCaps/>
          <w:sz w:val="20"/>
          <w:szCs w:val="20"/>
        </w:rPr>
        <w:tab/>
      </w:r>
      <w:r w:rsidRPr="00114685">
        <w:rPr>
          <w:rFonts w:cstheme="minorHAnsi"/>
          <w:smallCaps/>
          <w:sz w:val="20"/>
          <w:szCs w:val="20"/>
        </w:rPr>
        <w:tab/>
        <w:t xml:space="preserve">Yes </w:t>
      </w:r>
      <w:r w:rsidRPr="00114685">
        <w:rPr>
          <w:rFonts w:cstheme="minorHAnsi"/>
          <w:smallCaps/>
          <w:sz w:val="20"/>
          <w:szCs w:val="20"/>
        </w:rPr>
        <w:tab/>
      </w:r>
      <w:r w:rsidRPr="00114685">
        <w:rPr>
          <w:rFonts w:cstheme="minorHAnsi"/>
          <w:smallCaps/>
          <w:sz w:val="20"/>
          <w:szCs w:val="20"/>
        </w:rPr>
        <w:tab/>
        <w:t xml:space="preserve">No </w:t>
      </w:r>
      <w:r w:rsidRPr="00114685">
        <w:rPr>
          <w:rFonts w:cstheme="minorHAnsi"/>
          <w:smallCaps/>
          <w:sz w:val="20"/>
          <w:szCs w:val="20"/>
        </w:rPr>
        <w:tab/>
      </w:r>
      <w:r w:rsidRPr="00114685">
        <w:rPr>
          <w:rFonts w:cstheme="minorHAnsi"/>
          <w:smallCaps/>
          <w:sz w:val="20"/>
          <w:szCs w:val="20"/>
        </w:rPr>
        <w:tab/>
        <w:t xml:space="preserve">Professional Required </w:t>
      </w:r>
      <w:r w:rsidRPr="00114685">
        <w:rPr>
          <w:rFonts w:cstheme="minorHAnsi"/>
          <w:smallCaps/>
          <w:sz w:val="20"/>
          <w:szCs w:val="20"/>
        </w:rPr>
        <w:tab/>
        <w:t xml:space="preserve">Yes </w:t>
      </w:r>
      <w:r w:rsidRPr="00114685">
        <w:rPr>
          <w:rFonts w:cstheme="minorHAnsi"/>
          <w:smallCaps/>
          <w:sz w:val="20"/>
          <w:szCs w:val="20"/>
        </w:rPr>
        <w:tab/>
      </w:r>
      <w:r w:rsidRPr="00114685">
        <w:rPr>
          <w:rFonts w:cstheme="minorHAnsi"/>
          <w:smallCaps/>
          <w:sz w:val="20"/>
          <w:szCs w:val="20"/>
        </w:rPr>
        <w:tab/>
        <w:t xml:space="preserve">No </w:t>
      </w:r>
    </w:p>
    <w:p w14:paraId="30B9021E" w14:textId="6D5EAE87" w:rsidR="008017F7" w:rsidRPr="00114685" w:rsidRDefault="008017F7" w:rsidP="008017F7">
      <w:pPr>
        <w:tabs>
          <w:tab w:val="left" w:pos="1134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 w:rsidRPr="00114685">
        <w:rPr>
          <w:rFonts w:cstheme="minorHAnsi"/>
          <w:smallCaps/>
          <w:sz w:val="20"/>
          <w:szCs w:val="20"/>
        </w:rPr>
        <w:t>Comments ____________________________________________________________________________________</w:t>
      </w:r>
      <w:r w:rsidR="00582550">
        <w:rPr>
          <w:rFonts w:cstheme="minorHAnsi"/>
          <w:smallCaps/>
          <w:sz w:val="20"/>
          <w:szCs w:val="20"/>
        </w:rPr>
        <w:t>____________________</w:t>
      </w:r>
    </w:p>
    <w:p w14:paraId="0DF08937" w14:textId="336AD9CC" w:rsidR="008017F7" w:rsidRPr="00114685" w:rsidRDefault="008017F7" w:rsidP="00582550">
      <w:pPr>
        <w:tabs>
          <w:tab w:val="left" w:pos="1134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 w:rsidRPr="00114685">
        <w:rPr>
          <w:rFonts w:cstheme="minorHAnsi"/>
          <w:smallCaps/>
          <w:sz w:val="20"/>
          <w:szCs w:val="20"/>
        </w:rPr>
        <w:t>______________________________________________________________________________________________</w:t>
      </w:r>
      <w:r w:rsidR="00582550">
        <w:rPr>
          <w:rFonts w:cstheme="minorHAnsi"/>
          <w:smallCaps/>
          <w:sz w:val="20"/>
          <w:szCs w:val="20"/>
        </w:rPr>
        <w:t>__________</w:t>
      </w:r>
    </w:p>
    <w:p w14:paraId="4E6BD68D" w14:textId="52E44ABD" w:rsidR="008017F7" w:rsidRDefault="008017F7" w:rsidP="00014691">
      <w:pPr>
        <w:tabs>
          <w:tab w:val="left" w:pos="1134"/>
          <w:tab w:val="left" w:leader="underscore" w:pos="7938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 w:rsidRPr="00114685">
        <w:rPr>
          <w:rFonts w:cstheme="minorHAnsi"/>
          <w:smallCaps/>
          <w:sz w:val="20"/>
          <w:szCs w:val="20"/>
        </w:rPr>
        <w:t>Outcomes/ Actions required _________________________________________________________________________________________________</w:t>
      </w:r>
      <w:r w:rsidR="00114685" w:rsidRPr="00114685">
        <w:rPr>
          <w:rFonts w:cstheme="minorHAnsi"/>
          <w:smallCaps/>
          <w:sz w:val="20"/>
          <w:szCs w:val="20"/>
        </w:rPr>
        <w:t>___</w:t>
      </w:r>
      <w:r w:rsidRPr="00114685">
        <w:rPr>
          <w:rFonts w:cstheme="minorHAnsi"/>
          <w:smallCaps/>
          <w:sz w:val="20"/>
          <w:szCs w:val="20"/>
        </w:rPr>
        <w:t>___</w:t>
      </w:r>
      <w:r w:rsidR="003509C9">
        <w:rPr>
          <w:rFonts w:cstheme="minorHAnsi"/>
          <w:smallCaps/>
          <w:sz w:val="20"/>
          <w:szCs w:val="20"/>
        </w:rPr>
        <w:t>__</w:t>
      </w:r>
    </w:p>
    <w:p w14:paraId="474BB82F" w14:textId="07B18764" w:rsidR="003509C9" w:rsidRPr="00114685" w:rsidRDefault="003509C9" w:rsidP="00014691">
      <w:pPr>
        <w:tabs>
          <w:tab w:val="left" w:pos="1134"/>
          <w:tab w:val="left" w:leader="underscore" w:pos="7938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>
        <w:rPr>
          <w:rFonts w:cstheme="minorHAnsi"/>
          <w:smallCaps/>
          <w:sz w:val="20"/>
          <w:szCs w:val="20"/>
        </w:rPr>
        <w:t>_________________________________________________________________________________________________________</w:t>
      </w:r>
    </w:p>
    <w:p w14:paraId="4E59A9EA" w14:textId="7CE79AF1" w:rsidR="003509C9" w:rsidRPr="00331EE2" w:rsidRDefault="003509C9" w:rsidP="008017F7">
      <w:pPr>
        <w:tabs>
          <w:tab w:val="left" w:pos="2127"/>
          <w:tab w:val="left" w:leader="underscore" w:pos="7938"/>
        </w:tabs>
        <w:spacing w:before="240" w:after="0" w:line="240" w:lineRule="auto"/>
        <w:rPr>
          <w:rFonts w:cstheme="minorHAnsi"/>
          <w:b/>
          <w:smallCaps/>
          <w:sz w:val="20"/>
          <w:szCs w:val="20"/>
        </w:rPr>
      </w:pPr>
      <w:r w:rsidRPr="00331EE2">
        <w:rPr>
          <w:rFonts w:cstheme="minorHAnsi"/>
          <w:b/>
          <w:smallCaps/>
          <w:sz w:val="20"/>
          <w:szCs w:val="20"/>
        </w:rPr>
        <w:t xml:space="preserve">Tree Treatments </w:t>
      </w:r>
    </w:p>
    <w:p w14:paraId="665F1F49" w14:textId="7A6C795A" w:rsidR="003509C9" w:rsidRDefault="003509C9" w:rsidP="008017F7">
      <w:pPr>
        <w:tabs>
          <w:tab w:val="left" w:pos="2127"/>
          <w:tab w:val="left" w:leader="underscore" w:pos="7938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>
        <w:rPr>
          <w:rFonts w:cstheme="minorHAnsi"/>
          <w:smallCaps/>
          <w:sz w:val="20"/>
          <w:szCs w:val="20"/>
        </w:rPr>
        <w:t>Pruning</w:t>
      </w:r>
      <w:r>
        <w:rPr>
          <w:rFonts w:cstheme="minorHAnsi"/>
          <w:smallCaps/>
          <w:sz w:val="20"/>
          <w:szCs w:val="20"/>
        </w:rPr>
        <w:tab/>
        <w:t>Yes          No                     Details ____________________________________________________________</w:t>
      </w:r>
    </w:p>
    <w:p w14:paraId="37529978" w14:textId="4DEA2A87" w:rsidR="003509C9" w:rsidRDefault="003509C9" w:rsidP="008017F7">
      <w:pPr>
        <w:tabs>
          <w:tab w:val="left" w:pos="2127"/>
          <w:tab w:val="left" w:leader="underscore" w:pos="7938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 w:rsidRPr="00331EE2">
        <w:rPr>
          <w:rFonts w:cstheme="minorHAnsi"/>
          <w:b/>
          <w:smallCaps/>
          <w:sz w:val="20"/>
          <w:szCs w:val="20"/>
        </w:rPr>
        <w:t>OTHER:</w:t>
      </w:r>
      <w:r>
        <w:rPr>
          <w:rFonts w:cstheme="minorHAnsi"/>
          <w:smallCaps/>
          <w:sz w:val="20"/>
          <w:szCs w:val="20"/>
        </w:rPr>
        <w:t xml:space="preserve"> Mulch, Tree tablet, pest management etc        details__________________________________________________________ </w:t>
      </w:r>
    </w:p>
    <w:p w14:paraId="47AF8B23" w14:textId="37F7316A" w:rsidR="003509C9" w:rsidRPr="00114685" w:rsidRDefault="003509C9" w:rsidP="003509C9">
      <w:pPr>
        <w:tabs>
          <w:tab w:val="left" w:pos="1134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>
        <w:rPr>
          <w:rFonts w:cstheme="minorHAnsi"/>
          <w:smallCaps/>
          <w:sz w:val="20"/>
          <w:szCs w:val="20"/>
        </w:rPr>
        <w:t xml:space="preserve">Removal Approved </w:t>
      </w:r>
      <w:r>
        <w:rPr>
          <w:rFonts w:cstheme="minorHAnsi"/>
          <w:smallCaps/>
          <w:sz w:val="20"/>
          <w:szCs w:val="20"/>
        </w:rPr>
        <w:tab/>
        <w:t xml:space="preserve">Yes  </w:t>
      </w:r>
      <w:r>
        <w:rPr>
          <w:rFonts w:cstheme="minorHAnsi"/>
          <w:smallCaps/>
          <w:sz w:val="20"/>
          <w:szCs w:val="20"/>
        </w:rPr>
        <w:tab/>
      </w:r>
      <w:r w:rsidRPr="00114685">
        <w:rPr>
          <w:rFonts w:cstheme="minorHAnsi"/>
          <w:smallCaps/>
          <w:sz w:val="20"/>
          <w:szCs w:val="20"/>
        </w:rPr>
        <w:t xml:space="preserve">No </w:t>
      </w:r>
      <w:r>
        <w:rPr>
          <w:rFonts w:cstheme="minorHAnsi"/>
          <w:smallCaps/>
          <w:sz w:val="20"/>
          <w:szCs w:val="20"/>
        </w:rPr>
        <w:t xml:space="preserve"> </w:t>
      </w:r>
      <w:r>
        <w:rPr>
          <w:rFonts w:cstheme="minorHAnsi"/>
          <w:smallCaps/>
          <w:sz w:val="20"/>
          <w:szCs w:val="20"/>
        </w:rPr>
        <w:tab/>
        <w:t>details ______________________________________________________________</w:t>
      </w:r>
    </w:p>
    <w:p w14:paraId="34799934" w14:textId="77777777" w:rsidR="003509C9" w:rsidRDefault="003509C9" w:rsidP="003509C9">
      <w:pPr>
        <w:tabs>
          <w:tab w:val="left" w:pos="2127"/>
          <w:tab w:val="left" w:leader="underscore" w:pos="7938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>
        <w:rPr>
          <w:rFonts w:cstheme="minorHAnsi"/>
          <w:smallCaps/>
          <w:sz w:val="20"/>
          <w:szCs w:val="20"/>
        </w:rPr>
        <w:t>_________________________________________________________________________________________________________</w:t>
      </w:r>
    </w:p>
    <w:p w14:paraId="5BD94543" w14:textId="77777777" w:rsidR="00267AFC" w:rsidRPr="00114685" w:rsidRDefault="00267AFC" w:rsidP="00267AFC">
      <w:pPr>
        <w:tabs>
          <w:tab w:val="left" w:pos="2127"/>
          <w:tab w:val="left" w:leader="underscore" w:pos="7938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 w:rsidRPr="00114685">
        <w:rPr>
          <w:rFonts w:cstheme="minorHAnsi"/>
          <w:smallCaps/>
          <w:sz w:val="20"/>
          <w:szCs w:val="20"/>
        </w:rPr>
        <w:t xml:space="preserve">Property Owner Advised </w:t>
      </w:r>
      <w:r w:rsidRPr="00114685">
        <w:rPr>
          <w:rFonts w:cstheme="minorHAnsi"/>
          <w:smallCaps/>
          <w:sz w:val="20"/>
          <w:szCs w:val="20"/>
        </w:rPr>
        <w:tab/>
        <w:t>Yes                                No                              Date ___ /_____/____</w:t>
      </w:r>
    </w:p>
    <w:p w14:paraId="39430B49" w14:textId="77777777" w:rsidR="00267AFC" w:rsidRPr="00114685" w:rsidRDefault="00267AFC" w:rsidP="00267AFC">
      <w:pPr>
        <w:tabs>
          <w:tab w:val="left" w:pos="2127"/>
          <w:tab w:val="left" w:leader="underscore" w:pos="7938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 w:rsidRPr="00114685">
        <w:rPr>
          <w:rFonts w:cstheme="minorHAnsi"/>
          <w:smallCaps/>
          <w:sz w:val="20"/>
          <w:szCs w:val="20"/>
        </w:rPr>
        <w:t>Adjacent Property Owner Advised            Yes                                No                              Date ___ /_____/____</w:t>
      </w:r>
    </w:p>
    <w:p w14:paraId="5C14B13B" w14:textId="77777777" w:rsidR="00267AFC" w:rsidRPr="00114685" w:rsidRDefault="00267AFC" w:rsidP="00267AFC">
      <w:pPr>
        <w:tabs>
          <w:tab w:val="left" w:pos="1134"/>
          <w:tab w:val="left" w:leader="underscore" w:pos="7938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 w:rsidRPr="00114685">
        <w:rPr>
          <w:rFonts w:cstheme="minorHAnsi"/>
          <w:smallCaps/>
          <w:sz w:val="20"/>
          <w:szCs w:val="20"/>
        </w:rPr>
        <w:t>Details ________________________________________________________________________________________________</w:t>
      </w:r>
    </w:p>
    <w:p w14:paraId="20E009BD" w14:textId="77777777" w:rsidR="00267AFC" w:rsidRPr="00114685" w:rsidRDefault="00267AFC" w:rsidP="00267AFC">
      <w:pPr>
        <w:tabs>
          <w:tab w:val="left" w:pos="1134"/>
          <w:tab w:val="left" w:leader="underscore" w:pos="7938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 w:rsidRPr="00114685">
        <w:rPr>
          <w:rFonts w:cstheme="minorHAnsi"/>
          <w:smallCaps/>
          <w:sz w:val="20"/>
          <w:szCs w:val="20"/>
        </w:rPr>
        <w:t xml:space="preserve">______________________________________________________________________________________________________ </w:t>
      </w:r>
    </w:p>
    <w:p w14:paraId="2A2C87D5" w14:textId="6C3EEF1F" w:rsidR="003509C9" w:rsidRDefault="003509C9" w:rsidP="003509C9">
      <w:pPr>
        <w:tabs>
          <w:tab w:val="left" w:pos="1134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 w:rsidRPr="00582550">
        <w:rPr>
          <w:rFonts w:cstheme="minorHAnsi"/>
          <w:smallCaps/>
          <w:sz w:val="20"/>
          <w:szCs w:val="20"/>
        </w:rPr>
        <w:t xml:space="preserve">Works completion </w:t>
      </w:r>
      <w:proofErr w:type="gramStart"/>
      <w:r w:rsidRPr="00582550">
        <w:rPr>
          <w:rFonts w:cstheme="minorHAnsi"/>
          <w:smallCaps/>
          <w:sz w:val="20"/>
          <w:szCs w:val="20"/>
        </w:rPr>
        <w:t>Date  _</w:t>
      </w:r>
      <w:proofErr w:type="gramEnd"/>
      <w:r w:rsidRPr="00582550">
        <w:rPr>
          <w:rFonts w:cstheme="minorHAnsi"/>
          <w:smallCaps/>
          <w:sz w:val="20"/>
          <w:szCs w:val="20"/>
        </w:rPr>
        <w:t>__ /_____/____</w:t>
      </w:r>
    </w:p>
    <w:p w14:paraId="386DED8C" w14:textId="5676F90C" w:rsidR="003509C9" w:rsidRDefault="003509C9" w:rsidP="00267AFC">
      <w:pPr>
        <w:tabs>
          <w:tab w:val="left" w:pos="2127"/>
          <w:tab w:val="left" w:leader="underscore" w:pos="7938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 w:rsidRPr="00114685">
        <w:rPr>
          <w:rFonts w:cstheme="minorHAnsi"/>
          <w:smallCaps/>
          <w:sz w:val="20"/>
          <w:szCs w:val="20"/>
        </w:rPr>
        <w:t xml:space="preserve">Photos Attached  </w:t>
      </w:r>
      <w:r w:rsidRPr="00114685">
        <w:rPr>
          <w:rFonts w:cstheme="minorHAnsi"/>
          <w:smallCaps/>
          <w:sz w:val="20"/>
          <w:szCs w:val="20"/>
        </w:rPr>
        <w:tab/>
        <w:t xml:space="preserve">Yes    </w:t>
      </w:r>
      <w:r w:rsidR="00267AFC">
        <w:rPr>
          <w:rFonts w:cstheme="minorHAnsi"/>
          <w:smallCaps/>
          <w:sz w:val="20"/>
          <w:szCs w:val="20"/>
        </w:rPr>
        <w:t xml:space="preserve">                            No </w:t>
      </w:r>
    </w:p>
    <w:p w14:paraId="69DF97D6" w14:textId="5F7BE49B" w:rsidR="003509C9" w:rsidRDefault="003509C9" w:rsidP="003509C9">
      <w:pPr>
        <w:tabs>
          <w:tab w:val="left" w:pos="1134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>
        <w:rPr>
          <w:rFonts w:cstheme="minorHAnsi"/>
          <w:smallCaps/>
          <w:sz w:val="20"/>
          <w:szCs w:val="20"/>
        </w:rPr>
        <w:t>Follow up works required?  Yes           No     Details _________________________________________________________________</w:t>
      </w:r>
    </w:p>
    <w:p w14:paraId="2B585EB9" w14:textId="1B1403B9" w:rsidR="003509C9" w:rsidRPr="00582550" w:rsidRDefault="003509C9" w:rsidP="003509C9">
      <w:pPr>
        <w:tabs>
          <w:tab w:val="left" w:pos="2127"/>
          <w:tab w:val="left" w:leader="underscore" w:pos="7938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 w:rsidRPr="00582550">
        <w:rPr>
          <w:rFonts w:cstheme="minorHAnsi"/>
          <w:smallCaps/>
          <w:sz w:val="20"/>
          <w:szCs w:val="20"/>
        </w:rPr>
        <w:t xml:space="preserve">Replacement Tree </w:t>
      </w:r>
      <w:proofErr w:type="gramStart"/>
      <w:r w:rsidRPr="00582550">
        <w:rPr>
          <w:rFonts w:cstheme="minorHAnsi"/>
          <w:smallCaps/>
          <w:sz w:val="20"/>
          <w:szCs w:val="20"/>
        </w:rPr>
        <w:t>Arranged  date</w:t>
      </w:r>
      <w:proofErr w:type="gramEnd"/>
      <w:r w:rsidRPr="00582550">
        <w:rPr>
          <w:rFonts w:cstheme="minorHAnsi"/>
          <w:smallCaps/>
          <w:sz w:val="20"/>
          <w:szCs w:val="20"/>
        </w:rPr>
        <w:t xml:space="preserve">  ___ /_____/____         Replacement Species _____________________________________</w:t>
      </w:r>
      <w:r>
        <w:rPr>
          <w:rFonts w:cstheme="minorHAnsi"/>
          <w:smallCaps/>
          <w:sz w:val="20"/>
          <w:szCs w:val="20"/>
        </w:rPr>
        <w:t>_______</w:t>
      </w:r>
    </w:p>
    <w:p w14:paraId="7836A6FC" w14:textId="77777777" w:rsidR="003509C9" w:rsidRPr="00582550" w:rsidRDefault="003509C9" w:rsidP="003509C9">
      <w:pPr>
        <w:tabs>
          <w:tab w:val="left" w:pos="1134"/>
          <w:tab w:val="left" w:leader="underscore" w:pos="7938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 w:rsidRPr="00582550">
        <w:rPr>
          <w:rFonts w:cstheme="minorHAnsi"/>
          <w:smallCaps/>
          <w:sz w:val="20"/>
          <w:szCs w:val="20"/>
        </w:rPr>
        <w:t>Details ________________________________________________________________________________________________</w:t>
      </w:r>
      <w:r>
        <w:rPr>
          <w:rFonts w:cstheme="minorHAnsi"/>
          <w:smallCaps/>
          <w:sz w:val="20"/>
          <w:szCs w:val="20"/>
        </w:rPr>
        <w:t>___</w:t>
      </w:r>
    </w:p>
    <w:p w14:paraId="3684E3C2" w14:textId="493B45A7" w:rsidR="00114685" w:rsidRPr="00114685" w:rsidRDefault="003509C9" w:rsidP="00114685">
      <w:pPr>
        <w:tabs>
          <w:tab w:val="left" w:pos="1134"/>
          <w:tab w:val="left" w:leader="underscore" w:pos="7938"/>
        </w:tabs>
        <w:spacing w:before="240" w:after="0" w:line="240" w:lineRule="auto"/>
        <w:rPr>
          <w:rFonts w:cstheme="minorHAnsi"/>
          <w:smallCaps/>
          <w:sz w:val="20"/>
          <w:szCs w:val="20"/>
        </w:rPr>
      </w:pPr>
      <w:r w:rsidRPr="00582550">
        <w:rPr>
          <w:rFonts w:cstheme="minorHAnsi"/>
          <w:smallCaps/>
          <w:sz w:val="20"/>
          <w:szCs w:val="20"/>
        </w:rPr>
        <w:t>______________________________________________________________________________________________________</w:t>
      </w:r>
      <w:r w:rsidRPr="00114685">
        <w:rPr>
          <w:rFonts w:cstheme="minorHAnsi"/>
          <w:smallCaps/>
          <w:sz w:val="20"/>
          <w:szCs w:val="20"/>
        </w:rPr>
        <w:t xml:space="preserve"> </w:t>
      </w:r>
    </w:p>
    <w:p w14:paraId="20542DA6" w14:textId="77777777" w:rsidR="00267AFC" w:rsidRPr="00114685" w:rsidRDefault="00267AFC" w:rsidP="00014691">
      <w:pPr>
        <w:tabs>
          <w:tab w:val="left" w:pos="1134"/>
          <w:tab w:val="left" w:leader="underscore" w:pos="7938"/>
        </w:tabs>
        <w:spacing w:before="240" w:after="0" w:line="240" w:lineRule="auto"/>
        <w:rPr>
          <w:rFonts w:ascii="Century Gothic" w:hAnsi="Century Gothic"/>
          <w:smallCap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CF54A2" w:rsidRPr="003F6808" w14:paraId="59B6F19A" w14:textId="77777777" w:rsidTr="00A06093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59B6F198" w14:textId="77777777" w:rsidR="00CF54A2" w:rsidRPr="003F6808" w:rsidRDefault="00CF54A2" w:rsidP="00CF54A2">
            <w:pPr>
              <w:tabs>
                <w:tab w:val="left" w:pos="1134"/>
                <w:tab w:val="left" w:leader="underscore" w:pos="7938"/>
              </w:tabs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3F6808">
              <w:rPr>
                <w:rFonts w:ascii="Calibri" w:hAnsi="Calibri" w:cs="Calibri"/>
                <w:smallCaps/>
                <w:sz w:val="20"/>
                <w:szCs w:val="20"/>
              </w:rPr>
              <w:t>Name of Officer: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B6F199" w14:textId="5D6BDC64" w:rsidR="00CF54A2" w:rsidRPr="003F6808" w:rsidRDefault="00CF54A2" w:rsidP="00CF54A2">
            <w:pPr>
              <w:tabs>
                <w:tab w:val="left" w:pos="1134"/>
                <w:tab w:val="left" w:leader="underscore" w:pos="793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54A2" w:rsidRPr="003F6808" w14:paraId="59B6F19D" w14:textId="77777777" w:rsidTr="00A06093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59B6F19B" w14:textId="77777777" w:rsidR="00CF54A2" w:rsidRPr="003F6808" w:rsidRDefault="00CF54A2" w:rsidP="00CF54A2">
            <w:pPr>
              <w:tabs>
                <w:tab w:val="left" w:pos="1134"/>
                <w:tab w:val="left" w:leader="underscore" w:pos="7938"/>
              </w:tabs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3F6808">
              <w:rPr>
                <w:rFonts w:ascii="Calibri" w:hAnsi="Calibri" w:cs="Calibri"/>
                <w:smallCaps/>
                <w:sz w:val="20"/>
                <w:szCs w:val="20"/>
              </w:rPr>
              <w:t>Signature: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B6F19C" w14:textId="77777777" w:rsidR="00CF54A2" w:rsidRPr="003F6808" w:rsidRDefault="00CF54A2" w:rsidP="00CF54A2">
            <w:pPr>
              <w:tabs>
                <w:tab w:val="left" w:pos="1134"/>
                <w:tab w:val="left" w:leader="underscore" w:pos="793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54A2" w:rsidRPr="003F6808" w14:paraId="59B6F1A0" w14:textId="77777777" w:rsidTr="00A06093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59B6F19E" w14:textId="77777777" w:rsidR="00CF54A2" w:rsidRPr="003F6808" w:rsidRDefault="00CF54A2" w:rsidP="00CF54A2">
            <w:pPr>
              <w:tabs>
                <w:tab w:val="left" w:pos="1134"/>
                <w:tab w:val="left" w:leader="underscore" w:pos="7938"/>
              </w:tabs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3F6808">
              <w:rPr>
                <w:rFonts w:ascii="Calibri" w:hAnsi="Calibri" w:cs="Calibri"/>
                <w:smallCaps/>
                <w:sz w:val="20"/>
                <w:szCs w:val="20"/>
              </w:rPr>
              <w:t>Date: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B6F19F" w14:textId="77777777" w:rsidR="00CF54A2" w:rsidRPr="003F6808" w:rsidRDefault="00CF54A2" w:rsidP="00CF54A2">
            <w:pPr>
              <w:tabs>
                <w:tab w:val="left" w:pos="1134"/>
                <w:tab w:val="left" w:leader="underscore" w:pos="793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B6F1A1" w14:textId="77777777" w:rsidR="00014691" w:rsidRPr="003F6808" w:rsidRDefault="00014691" w:rsidP="002D5CCD">
      <w:pPr>
        <w:tabs>
          <w:tab w:val="left" w:pos="1134"/>
          <w:tab w:val="left" w:leader="underscore" w:pos="7938"/>
        </w:tabs>
        <w:spacing w:after="0"/>
        <w:jc w:val="center"/>
        <w:rPr>
          <w:rFonts w:ascii="Calibri" w:hAnsi="Calibri" w:cs="Calibri"/>
          <w:smallCaps/>
          <w:sz w:val="20"/>
          <w:szCs w:val="20"/>
          <w:lang w:val="en-US"/>
        </w:rPr>
      </w:pPr>
    </w:p>
    <w:p w14:paraId="59B6F2BC" w14:textId="53928A90" w:rsidR="00CF54A2" w:rsidRPr="00582550" w:rsidRDefault="003C237E" w:rsidP="00582550">
      <w:pPr>
        <w:tabs>
          <w:tab w:val="left" w:pos="1134"/>
          <w:tab w:val="left" w:leader="underscore" w:pos="7938"/>
        </w:tabs>
        <w:spacing w:before="100"/>
        <w:jc w:val="center"/>
        <w:rPr>
          <w:rFonts w:ascii="Calibri" w:hAnsi="Calibri" w:cs="Calibri"/>
          <w:smallCaps/>
          <w:sz w:val="20"/>
          <w:szCs w:val="20"/>
          <w:lang w:val="en-US"/>
        </w:rPr>
      </w:pPr>
      <w:r w:rsidRPr="003F6808">
        <w:rPr>
          <w:rFonts w:ascii="Calibri" w:hAnsi="Calibri" w:cs="Calibri"/>
          <w:smallCaps/>
          <w:sz w:val="20"/>
          <w:szCs w:val="20"/>
          <w:lang w:val="en-US"/>
        </w:rPr>
        <w:t>Note:  Copy of receipt must be at</w:t>
      </w:r>
      <w:r w:rsidR="00B41399" w:rsidRPr="003F6808">
        <w:rPr>
          <w:rFonts w:ascii="Calibri" w:hAnsi="Calibri" w:cs="Calibri"/>
          <w:smallCaps/>
          <w:sz w:val="20"/>
          <w:szCs w:val="20"/>
          <w:lang w:val="en-US"/>
        </w:rPr>
        <w:t xml:space="preserve">tached to this application form Prior to Order Being </w:t>
      </w:r>
      <w:r w:rsidR="00014691" w:rsidRPr="003F6808">
        <w:rPr>
          <w:rFonts w:ascii="Calibri" w:hAnsi="Calibri" w:cs="Calibri"/>
          <w:smallCaps/>
          <w:sz w:val="20"/>
          <w:szCs w:val="20"/>
          <w:lang w:val="en-US"/>
        </w:rPr>
        <w:t>Placed</w:t>
      </w:r>
      <w:r w:rsidR="00B41399" w:rsidRPr="003F6808">
        <w:rPr>
          <w:rFonts w:ascii="Calibri" w:hAnsi="Calibri" w:cs="Calibri"/>
          <w:smallCaps/>
          <w:sz w:val="20"/>
          <w:szCs w:val="20"/>
          <w:lang w:val="en-US"/>
        </w:rPr>
        <w:t>.</w:t>
      </w:r>
    </w:p>
    <w:sectPr w:rsidR="00CF54A2" w:rsidRPr="00582550" w:rsidSect="00130272">
      <w:headerReference w:type="default" r:id="rId14"/>
      <w:pgSz w:w="11906" w:h="16838"/>
      <w:pgMar w:top="1191" w:right="567" w:bottom="1134" w:left="851" w:header="567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6F2BF" w14:textId="77777777" w:rsidR="003509C9" w:rsidRDefault="003509C9" w:rsidP="001306CA">
      <w:pPr>
        <w:spacing w:after="0" w:line="240" w:lineRule="auto"/>
      </w:pPr>
      <w:r>
        <w:separator/>
      </w:r>
    </w:p>
  </w:endnote>
  <w:endnote w:type="continuationSeparator" w:id="0">
    <w:p w14:paraId="59B6F2C0" w14:textId="77777777" w:rsidR="003509C9" w:rsidRDefault="003509C9" w:rsidP="0013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6F2BD" w14:textId="77777777" w:rsidR="003509C9" w:rsidRDefault="003509C9" w:rsidP="001306CA">
      <w:pPr>
        <w:spacing w:after="0" w:line="240" w:lineRule="auto"/>
      </w:pPr>
      <w:r>
        <w:separator/>
      </w:r>
    </w:p>
  </w:footnote>
  <w:footnote w:type="continuationSeparator" w:id="0">
    <w:p w14:paraId="59B6F2BE" w14:textId="77777777" w:rsidR="003509C9" w:rsidRDefault="003509C9" w:rsidP="0013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6F2CB" w14:textId="77777777" w:rsidR="003509C9" w:rsidRDefault="003509C9">
    <w:pPr>
      <w:pStyle w:val="Header"/>
      <w:rPr>
        <w:noProof/>
        <w:lang w:eastAsia="en-AU"/>
      </w:rPr>
    </w:pPr>
  </w:p>
  <w:p w14:paraId="59B6F2D1" w14:textId="77777777" w:rsidR="003509C9" w:rsidRPr="001B0EB3" w:rsidRDefault="003509C9" w:rsidP="001B0EB3">
    <w:pPr>
      <w:spacing w:after="120" w:line="240" w:lineRule="auto"/>
      <w:jc w:val="center"/>
      <w:rPr>
        <w:rFonts w:ascii="Copperplate Gothic Light" w:eastAsia="Times New Roman" w:hAnsi="Copperplate Gothic Light" w:cs="Times New Roman"/>
        <w:sz w:val="8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346F"/>
    <w:multiLevelType w:val="hybridMultilevel"/>
    <w:tmpl w:val="A0567380"/>
    <w:lvl w:ilvl="0" w:tplc="0C09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1B8D3366"/>
    <w:multiLevelType w:val="hybridMultilevel"/>
    <w:tmpl w:val="A61269A8"/>
    <w:lvl w:ilvl="0" w:tplc="4050CA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CA"/>
    <w:rsid w:val="00001D12"/>
    <w:rsid w:val="000024F0"/>
    <w:rsid w:val="00014691"/>
    <w:rsid w:val="00084896"/>
    <w:rsid w:val="001026F1"/>
    <w:rsid w:val="00114685"/>
    <w:rsid w:val="00130272"/>
    <w:rsid w:val="001306CA"/>
    <w:rsid w:val="001B0EB3"/>
    <w:rsid w:val="00267AFC"/>
    <w:rsid w:val="002D5CCD"/>
    <w:rsid w:val="00331EE2"/>
    <w:rsid w:val="00340875"/>
    <w:rsid w:val="003509C9"/>
    <w:rsid w:val="003C237E"/>
    <w:rsid w:val="003F6808"/>
    <w:rsid w:val="005321D6"/>
    <w:rsid w:val="00532DA8"/>
    <w:rsid w:val="00582550"/>
    <w:rsid w:val="00685D34"/>
    <w:rsid w:val="00740DC2"/>
    <w:rsid w:val="00793C18"/>
    <w:rsid w:val="007E1DB7"/>
    <w:rsid w:val="007E4528"/>
    <w:rsid w:val="008017F7"/>
    <w:rsid w:val="008240F7"/>
    <w:rsid w:val="00827B34"/>
    <w:rsid w:val="00913794"/>
    <w:rsid w:val="00945FE0"/>
    <w:rsid w:val="00A06093"/>
    <w:rsid w:val="00A10DF1"/>
    <w:rsid w:val="00A61C1D"/>
    <w:rsid w:val="00AD1458"/>
    <w:rsid w:val="00AF1868"/>
    <w:rsid w:val="00B10123"/>
    <w:rsid w:val="00B14C4A"/>
    <w:rsid w:val="00B41399"/>
    <w:rsid w:val="00B54584"/>
    <w:rsid w:val="00B94801"/>
    <w:rsid w:val="00B969B7"/>
    <w:rsid w:val="00BD67E6"/>
    <w:rsid w:val="00BF5D50"/>
    <w:rsid w:val="00C546FF"/>
    <w:rsid w:val="00C570D4"/>
    <w:rsid w:val="00CF54A2"/>
    <w:rsid w:val="00D534A7"/>
    <w:rsid w:val="00D95A7C"/>
    <w:rsid w:val="00DE34B2"/>
    <w:rsid w:val="00DF0F13"/>
    <w:rsid w:val="00EC0480"/>
    <w:rsid w:val="00EC68B0"/>
    <w:rsid w:val="00ED191D"/>
    <w:rsid w:val="00F64B0E"/>
    <w:rsid w:val="00F66D2A"/>
    <w:rsid w:val="00F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6F155"/>
  <w15:docId w15:val="{196AAFA0-3B25-4DAB-BDC0-BBC421B5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6CA"/>
  </w:style>
  <w:style w:type="paragraph" w:styleId="Footer">
    <w:name w:val="footer"/>
    <w:basedOn w:val="Normal"/>
    <w:link w:val="FooterChar"/>
    <w:uiPriority w:val="99"/>
    <w:unhideWhenUsed/>
    <w:rsid w:val="0013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6CA"/>
  </w:style>
  <w:style w:type="paragraph" w:styleId="BalloonText">
    <w:name w:val="Balloon Text"/>
    <w:basedOn w:val="Normal"/>
    <w:link w:val="BalloonTextChar"/>
    <w:uiPriority w:val="99"/>
    <w:semiHidden/>
    <w:unhideWhenUsed/>
    <w:rsid w:val="0013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bullets"/>
    <w:basedOn w:val="Normal"/>
    <w:link w:val="ListParagraphChar"/>
    <w:uiPriority w:val="34"/>
    <w:qFormat/>
    <w:rsid w:val="00DE34B2"/>
    <w:pPr>
      <w:ind w:left="720"/>
      <w:contextualSpacing/>
    </w:pPr>
  </w:style>
  <w:style w:type="character" w:customStyle="1" w:styleId="ListParagraphChar">
    <w:name w:val="List Paragraph Char"/>
    <w:aliases w:val="List bullets Char"/>
    <w:link w:val="ListParagraph"/>
    <w:uiPriority w:val="34"/>
    <w:locked/>
    <w:rsid w:val="00D9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D Document" ma:contentTypeID="0x0101005D01A4EE42B12A4E8DD4F7C5F895902800407FFCC132CBDC48BF6A284FE2A5025E0080D5F255C904354AA60581E0B47AD716" ma:contentTypeVersion="28" ma:contentTypeDescription="" ma:contentTypeScope="" ma:versionID="3eb469fedbb91dbef9747432844e05b2">
  <xsd:schema xmlns:xsd="http://www.w3.org/2001/XMLSchema" xmlns:xs="http://www.w3.org/2001/XMLSchema" xmlns:p="http://schemas.microsoft.com/office/2006/metadata/properties" xmlns:ns2="8b170aca-357d-4920-9c21-2ef4fb4e7980" xmlns:ns3="982eb7c8-933f-4b56-860b-c56de087a685" targetNamespace="http://schemas.microsoft.com/office/2006/metadata/properties" ma:root="true" ma:fieldsID="3d01f34593710b10850e57ad89fb6c50" ns2:_="" ns3:_="">
    <xsd:import namespace="8b170aca-357d-4920-9c21-2ef4fb4e7980"/>
    <xsd:import namespace="982eb7c8-933f-4b56-860b-c56de087a685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Case_x0020_Type" minOccurs="0"/>
                <xsd:element ref="ns2:GeoLL" minOccurs="0"/>
                <xsd:element ref="ns2:GeoObject" minOccurs="0"/>
                <xsd:element ref="ns2:Program" minOccurs="0"/>
                <xsd:element ref="ns2:j14d8b5f831f4d178b4e533a3e6059ee" minOccurs="0"/>
                <xsd:element ref="ns2:TaxCatchAll" minOccurs="0"/>
                <xsd:element ref="ns2:TaxCatchAllLabel" minOccurs="0"/>
                <xsd:element ref="ns2:ef44b7fdb0a443d4b49b69de9792419b" minOccurs="0"/>
                <xsd:element ref="ns2:jf1e271fcc504a2f870e396f8d022d5c" minOccurs="0"/>
                <xsd:element ref="ns2:SoDDescription" minOccurs="0"/>
                <xsd:element ref="ns2:o0fedf7b6b10438a8215004fa83c40f0" minOccurs="0"/>
                <xsd:element ref="ns2:Secure" minOccurs="0"/>
                <xsd:element ref="ns2:Asset_x0020_Link" minOccurs="0"/>
                <xsd:element ref="ns2:_dlc_DocId" minOccurs="0"/>
                <xsd:element ref="ns2:_dlc_DocIdUrl" minOccurs="0"/>
                <xsd:element ref="ns2:_dlc_DocIdPersistId" minOccurs="0"/>
                <xsd:element ref="ns2:mff77021d6804ceb8bfbff741fa22a05" minOccurs="0"/>
                <xsd:element ref="ns2:iac3aadcab5c4664ba475fb2034bd772" minOccurs="0"/>
                <xsd:element ref="ns3:CRMCas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0aca-357d-4920-9c21-2ef4fb4e7980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9" nillable="true" ma:displayName="Record Number" ma:internalName="Record_x0020_Number" ma:readOnly="false">
      <xsd:simpleType>
        <xsd:restriction base="dms:Text"/>
      </xsd:simpleType>
    </xsd:element>
    <xsd:element name="Case_x0020_Type" ma:index="10" nillable="true" ma:displayName="Case Type" ma:hidden="true" ma:internalName="Case_x0020_Type" ma:readOnly="false">
      <xsd:simpleType>
        <xsd:restriction base="dms:Text"/>
      </xsd:simpleType>
    </xsd:element>
    <xsd:element name="GeoLL" ma:index="11" nillable="true" ma:displayName="Related" ma:format="Hyperlink" ma:internalName="GeoL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oObject" ma:index="12" nillable="true" ma:displayName="GeoObject" ma:internalName="GeoObjec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" ma:index="13" nillable="true" ma:displayName="Program" ma:default="Executive" ma:internalName="Program" ma:readOnly="false">
      <xsd:simpleType>
        <xsd:restriction base="dms:Text"/>
      </xsd:simpleType>
    </xsd:element>
    <xsd:element name="j14d8b5f831f4d178b4e533a3e6059ee" ma:index="14" nillable="true" ma:taxonomy="true" ma:internalName="j14d8b5f831f4d178b4e533a3e6059ee" ma:taxonomyFieldName="Function" ma:displayName="Function" ma:readOnly="false" ma:fieldId="{314d8b5f-831f-4d17-8b4e-533a3e6059ee}" ma:sspId="86df2675-3019-4109-81a4-2400847b99f8" ma:termSetId="b8c64ce9-d1dd-4bae-b2de-083d446c23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be015aeb-366e-47c1-a3af-96f66186feee}" ma:internalName="TaxCatchAll" ma:showField="CatchAllData" ma:web="982eb7c8-933f-4b56-860b-c56de087a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be015aeb-366e-47c1-a3af-96f66186feee}" ma:internalName="TaxCatchAllLabel" ma:readOnly="true" ma:showField="CatchAllDataLabel" ma:web="982eb7c8-933f-4b56-860b-c56de087a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44b7fdb0a443d4b49b69de9792419b" ma:index="18" nillable="true" ma:taxonomy="true" ma:internalName="ef44b7fdb0a443d4b49b69de9792419b" ma:taxonomyFieldName="Service1" ma:displayName="Service" ma:readOnly="false" ma:fieldId="{ef44b7fd-b0a4-43d4-b49b-69de9792419b}" ma:sspId="86df2675-3019-4109-81a4-2400847b99f8" ma:termSetId="9e305611-1364-488a-82fa-e695dc6f4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e271fcc504a2f870e396f8d022d5c" ma:index="20" nillable="true" ma:taxonomy="true" ma:internalName="jf1e271fcc504a2f870e396f8d022d5c" ma:taxonomyFieldName="Activity" ma:displayName="Activity" ma:readOnly="false" ma:fieldId="{3f1e271f-cc50-4a2f-870e-396f8d022d5c}" ma:sspId="86df2675-3019-4109-81a4-2400847b99f8" ma:termSetId="f4b62e84-feb6-468d-a813-43deb8acd2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DDescription" ma:index="22" nillable="true" ma:displayName="Description" ma:internalName="SoDDescription">
      <xsd:simpleType>
        <xsd:restriction base="dms:Note"/>
      </xsd:simpleType>
    </xsd:element>
    <xsd:element name="o0fedf7b6b10438a8215004fa83c40f0" ma:index="23" nillable="true" ma:taxonomy="true" ma:internalName="o0fedf7b6b10438a8215004fa83c40f0" ma:taxonomyFieldName="Nar_x0020_Name" ma:displayName="Nar Name" ma:default="" ma:fieldId="{80fedf7b-6b10-438a-8215-004fa83c40f0}" ma:sspId="86df2675-3019-4109-81a4-2400847b99f8" ma:termSetId="618aacfe-1031-4535-b364-adbb86c68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e" ma:index="25" nillable="true" ma:displayName="Secure" ma:internalName="Secure" ma:readOnly="false">
      <xsd:simpleType>
        <xsd:restriction base="dms:Boolean"/>
      </xsd:simpleType>
    </xsd:element>
    <xsd:element name="Asset_x0020_Link" ma:index="26" nillable="true" ma:displayName="Asset Link" ma:format="Hyperlink" ma:internalName="Asse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ff77021d6804ceb8bfbff741fa22a05" ma:index="32" nillable="true" ma:taxonomy="true" ma:internalName="mff77021d6804ceb8bfbff741fa22a05" ma:taxonomyFieldName="Document_x0020_Class" ma:displayName="Document Class" ma:default="" ma:fieldId="{6ff77021-d680-4ceb-8bfb-ff741fa22a05}" ma:sspId="86df2675-3019-4109-81a4-2400847b99f8" ma:termSetId="abee0530-c858-4ac4-a96a-a4ea0bdc6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c3aadcab5c4664ba475fb2034bd772" ma:index="33" nillable="true" ma:taxonomy="true" ma:internalName="iac3aadcab5c4664ba475fb2034bd772" ma:taxonomyFieldName="Property" ma:displayName="Property" ma:default="" ma:fieldId="{2ac3aadc-ab5c-4664-ba47-5fb2034bd772}" ma:sspId="86df2675-3019-4109-81a4-2400847b99f8" ma:termSetId="68e0e506-f4c2-4a0c-85e4-735b187a11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b7c8-933f-4b56-860b-c56de087a685" elementFormDefault="qualified">
    <xsd:import namespace="http://schemas.microsoft.com/office/2006/documentManagement/types"/>
    <xsd:import namespace="http://schemas.microsoft.com/office/infopath/2007/PartnerControls"/>
    <xsd:element name="CRMCaseID" ma:index="34" nillable="true" ma:displayName="Case ID in CRM" ma:internalName="CRMCas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8b170aca-357d-4920-9c21-2ef4fb4e7980">R0000722446</Record_x0020_Number>
    <j14d8b5f831f4d178b4e533a3e6059ee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Governance</TermName>
          <TermId xmlns="http://schemas.microsoft.com/office/infopath/2007/PartnerControls">b58a2c13-1d23-43f7-a20a-7150d82e5cf5</TermId>
        </TermInfo>
      </Terms>
    </j14d8b5f831f4d178b4e533a3e6059ee>
    <mff77021d6804ceb8bfbff741fa22a05 xmlns="8b170aca-357d-4920-9c21-2ef4fb4e7980">
      <Terms xmlns="http://schemas.microsoft.com/office/infopath/2007/PartnerControls"/>
    </mff77021d6804ceb8bfbff741fa22a05>
    <Case_x0020_Type xmlns="8b170aca-357d-4920-9c21-2ef4fb4e7980">Cemetery</Case_x0020_Type>
    <TaxCatchAll xmlns="8b170aca-357d-4920-9c21-2ef4fb4e7980">
      <Value>2</Value>
      <Value>7</Value>
    </TaxCatchAll>
    <Program xmlns="8b170aca-357d-4920-9c21-2ef4fb4e7980">Executive</Program>
    <Asset_x0020_Link xmlns="8b170aca-357d-4920-9c21-2ef4fb4e7980">
      <Url xsi:nil="true"/>
      <Description xsi:nil="true"/>
    </Asset_x0020_Link>
    <jf1e271fcc504a2f870e396f8d022d5c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Burials</TermName>
          <TermId xmlns="http://schemas.microsoft.com/office/infopath/2007/PartnerControls">ea4f01e1-eb9c-4409-96e3-789fc85ce945</TermId>
        </TermInfo>
      </Terms>
    </jf1e271fcc504a2f870e396f8d022d5c>
    <ef44b7fdb0a443d4b49b69de9792419b xmlns="8b170aca-357d-4920-9c21-2ef4fb4e7980">
      <Terms xmlns="http://schemas.microsoft.com/office/infopath/2007/PartnerControls"/>
    </ef44b7fdb0a443d4b49b69de9792419b>
    <SoDDescription xmlns="8b170aca-357d-4920-9c21-2ef4fb4e7980" xsi:nil="true"/>
    <Secure xmlns="8b170aca-357d-4920-9c21-2ef4fb4e7980" xsi:nil="true"/>
    <GeoObject xmlns="8b170aca-357d-4920-9c21-2ef4fb4e7980">
      <Url xsi:nil="true"/>
      <Description xsi:nil="true"/>
    </GeoObject>
    <GeoLL xmlns="8b170aca-357d-4920-9c21-2ef4fb4e7980">
      <Url xsi:nil="true"/>
      <Description xsi:nil="true"/>
    </GeoLL>
    <o0fedf7b6b10438a8215004fa83c40f0 xmlns="8b170aca-357d-4920-9c21-2ef4fb4e7980">
      <Terms xmlns="http://schemas.microsoft.com/office/infopath/2007/PartnerControls"/>
    </o0fedf7b6b10438a8215004fa83c40f0>
    <iac3aadcab5c4664ba475fb2034bd772 xmlns="8b170aca-357d-4920-9c21-2ef4fb4e7980">
      <Terms xmlns="http://schemas.microsoft.com/office/infopath/2007/PartnerControls"/>
    </iac3aadcab5c4664ba475fb2034bd772>
    <_dlc_DocId xmlns="8b170aca-357d-4920-9c21-2ef4fb4e7980">2YZPQTX3MUJ7-345480576-203</_dlc_DocId>
    <_dlc_DocIdUrl xmlns="8b170aca-357d-4920-9c21-2ef4fb4e7980">
      <Url>http://tardis.dardanup.wa.gov.au/Function/Gov/_layouts/15/DocIdRedir.aspx?ID=2YZPQTX3MUJ7-345480576-203</Url>
      <Description>2YZPQTX3MUJ7-345480576-203</Description>
    </_dlc_DocIdUrl>
    <CRMCaseID xmlns="982eb7c8-933f-4b56-860b-c56de087a6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10001</Type>
    <SequenceNumber>10000</SequenceNumber>
    <Url/>
    <Assembly>SoD.eDMS.RecordNumberGenerator, Version=1.0.0.0, Culture=neutral, PublicKeyToken=682330d0817504e1</Assembly>
    <Class>SoD.eDMS.RecordNumberGenerator.RecordNumberGeneratorEventReceiver.RecordNumberGeneratorEventReceiver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6df2675-3019-4109-81a4-2400847b99f8" ContentTypeId="0x0101005D01A4EE42B12A4E8DD4F7C5F895902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1C7-2F70-445D-8AA9-90C89AA8A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0aca-357d-4920-9c21-2ef4fb4e7980"/>
    <ds:schemaRef ds:uri="982eb7c8-933f-4b56-860b-c56de087a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08231-6A0C-4D40-A56A-AE3DF7B965B7}">
  <ds:schemaRefs>
    <ds:schemaRef ds:uri="8b170aca-357d-4920-9c21-2ef4fb4e7980"/>
    <ds:schemaRef ds:uri="http://purl.org/dc/elements/1.1/"/>
    <ds:schemaRef ds:uri="http://schemas.microsoft.com/office/2006/metadata/properties"/>
    <ds:schemaRef ds:uri="982eb7c8-933f-4b56-860b-c56de087a6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A98FF1-B42A-4303-B1DE-ED279CEFE2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2E8F4-4DC6-4D6B-A24D-13C296499C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740CBA-8650-4006-90B9-A5C86E18037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B54B145-4652-4CBD-811B-632DDA39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56885DA9.dotm</Template>
  <TotalTime>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Dardanup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Sillifant</dc:creator>
  <cp:lastModifiedBy>Peta Nolan</cp:lastModifiedBy>
  <cp:revision>4</cp:revision>
  <dcterms:created xsi:type="dcterms:W3CDTF">2020-06-05T01:13:00Z</dcterms:created>
  <dcterms:modified xsi:type="dcterms:W3CDTF">2020-06-05T01:38:00Z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0x0101005D01A4EE42B12A4E8DD4F7C5F895902800407FFCC132CBDC48BF6A284FE2A5025E0080D5F255C904354AA60581E0B47AD716</vt:lpwstr>
  </property>
  <property fmtid="{D5CDD505-2E9C-101B-9397-08002B2CF9AE}" pid="3" name="Nar Name">
    <vt:lpwstr/>
  </property>
  <property fmtid="{D5CDD505-2E9C-101B-9397-08002B2CF9AE}" pid="4" name="Property">
    <vt:lpwstr/>
  </property>
  <property fmtid="{D5CDD505-2E9C-101B-9397-08002B2CF9AE}" pid="5" name="_dlc_DocIdItemGuid">
    <vt:lpwstr>594fcb5e-640d-483a-aaee-0a0a90689d28</vt:lpwstr>
  </property>
  <property fmtid="{D5CDD505-2E9C-101B-9397-08002B2CF9AE}" pid="6" name="Activity">
    <vt:lpwstr>7;#Burials|ea4f01e1-eb9c-4409-96e3-789fc85ce945</vt:lpwstr>
  </property>
  <property fmtid="{D5CDD505-2E9C-101B-9397-08002B2CF9AE}" pid="7" name="Service1">
    <vt:lpwstr/>
  </property>
  <property fmtid="{D5CDD505-2E9C-101B-9397-08002B2CF9AE}" pid="8" name="Document Class">
    <vt:lpwstr/>
  </property>
  <property fmtid="{D5CDD505-2E9C-101B-9397-08002B2CF9AE}" pid="9" name="Function">
    <vt:lpwstr>2;#Corporate Governance|b58a2c13-1d23-43f7-a20a-7150d82e5cf5</vt:lpwstr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{982eb7c8-933f-4b56-860b-c56de087a685}</vt:lpwstr>
  </property>
  <property fmtid="{D5CDD505-2E9C-101B-9397-08002B2CF9AE}" pid="12" name="RecordPoint_ActiveItemSiteId">
    <vt:lpwstr>{7db3a654-92fc-40e9-a38f-a37846750fc7}</vt:lpwstr>
  </property>
  <property fmtid="{D5CDD505-2E9C-101B-9397-08002B2CF9AE}" pid="13" name="RecordPoint_ActiveItemListId">
    <vt:lpwstr>{14631c44-ca02-4ae6-8910-6230a8b4086b}</vt:lpwstr>
  </property>
  <property fmtid="{D5CDD505-2E9C-101B-9397-08002B2CF9AE}" pid="14" name="RecordPoint_ActiveItemUniqueId">
    <vt:lpwstr>{594fcb5e-640d-483a-aaee-0a0a90689d28}</vt:lpwstr>
  </property>
  <property fmtid="{D5CDD505-2E9C-101B-9397-08002B2CF9AE}" pid="15" name="RecordPoint_RecordNumberSubmitted">
    <vt:lpwstr>R0000722446</vt:lpwstr>
  </property>
  <property fmtid="{D5CDD505-2E9C-101B-9397-08002B2CF9AE}" pid="16" name="RecordPoint_SubmissionCompleted">
    <vt:lpwstr>2020-06-05T09:08:37.0670711+08:00</vt:lpwstr>
  </property>
  <property fmtid="{D5CDD505-2E9C-101B-9397-08002B2CF9AE}" pid="17" name="_spia_type">
    <vt:lpwstr>aging|28cf69c5-fa48-462a-b5cd-27b6f9d2bd5f</vt:lpwstr>
  </property>
  <property fmtid="{D5CDD505-2E9C-101B-9397-08002B2CF9AE}" pid="18" name="_spia_rule">
    <vt:lpwstr>438819ba-e213-4ea3-9081-c83bad23e3ab</vt:lpwstr>
  </property>
  <property fmtid="{D5CDD505-2E9C-101B-9397-08002B2CF9AE}" pid="19" name="_spia_result">
    <vt:lpwstr>2d4188bd-9d2e-4c8d-ac49-517a51861552</vt:lpwstr>
  </property>
  <property fmtid="{D5CDD505-2E9C-101B-9397-08002B2CF9AE}" pid="20" name="Closed">
    <vt:bool>false</vt:bool>
  </property>
  <property fmtid="{D5CDD505-2E9C-101B-9397-08002B2CF9AE}" pid="21" name="RecordPoint_SubmissionDate">
    <vt:lpwstr/>
  </property>
  <property fmtid="{D5CDD505-2E9C-101B-9397-08002B2CF9AE}" pid="22" name="RecordPoint_RecordFormat">
    <vt:lpwstr/>
  </property>
  <property fmtid="{D5CDD505-2E9C-101B-9397-08002B2CF9AE}" pid="23" name="RecordPoint_ActiveItemMoved">
    <vt:lpwstr/>
  </property>
</Properties>
</file>